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Diseño de tabla"/>
      </w:tblPr>
      <w:tblGrid>
        <w:gridCol w:w="831"/>
        <w:gridCol w:w="2858"/>
        <w:gridCol w:w="1035"/>
        <w:gridCol w:w="5942"/>
      </w:tblGrid>
      <w:tr w:rsidR="00647A4B" w:rsidRPr="00A55AAF" w14:paraId="5C860F54" w14:textId="77777777" w:rsidTr="009C2E65">
        <w:trPr>
          <w:trHeight w:val="993"/>
          <w:jc w:val="center"/>
        </w:trPr>
        <w:tc>
          <w:tcPr>
            <w:tcW w:w="3798" w:type="dxa"/>
            <w:gridSpan w:val="2"/>
            <w:vAlign w:val="center"/>
          </w:tcPr>
          <w:p w14:paraId="1547C5C2" w14:textId="77777777" w:rsidR="00647A4B" w:rsidRPr="00A55AAF" w:rsidRDefault="00735D93" w:rsidP="00647A4B">
            <w:pPr>
              <w:pStyle w:val="Textoindependiente"/>
              <w:kinsoku w:val="0"/>
              <w:overflowPunct w:val="0"/>
              <w:jc w:val="center"/>
              <w:rPr>
                <w:rFonts w:ascii="Times New Roman" w:hAnsi="Times New Roman"/>
                <w:lang w:val="es-ES_tradnl"/>
              </w:rPr>
            </w:pPr>
            <w:r w:rsidRPr="00A55AAF">
              <w:rPr>
                <w:rFonts w:ascii="Times New Roman" w:hAnsi="Times New Roman"/>
                <w:noProof/>
                <w:lang w:eastAsia="es-ES"/>
              </w:rPr>
              <w:drawing>
                <wp:inline distT="0" distB="0" distL="0" distR="0" wp14:anchorId="77C2FA84" wp14:editId="0E1198CF">
                  <wp:extent cx="1810512" cy="1810512"/>
                  <wp:effectExtent l="19050" t="19050" r="18415" b="18415"/>
                  <wp:docPr id="40" name="Imagen 40" descr="retrato de muj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adult-beard-boy-220453.jpg"/>
                          <pic:cNvPicPr/>
                        </pic:nvPicPr>
                        <pic:blipFill rotWithShape="1">
                          <a:blip r:embed="rId10"/>
                          <a:srcRect l="627" t="5426" r="5249" b="15910"/>
                          <a:stretch/>
                        </pic:blipFill>
                        <pic:spPr bwMode="auto">
                          <a:xfrm>
                            <a:off x="0" y="0"/>
                            <a:ext cx="1810512" cy="1810512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vMerge w:val="restart"/>
          </w:tcPr>
          <w:p w14:paraId="7D7A652F" w14:textId="77777777" w:rsidR="00647A4B" w:rsidRPr="00A55AAF" w:rsidRDefault="00647A4B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137" w:type="dxa"/>
            <w:vMerge w:val="restart"/>
          </w:tcPr>
          <w:p w14:paraId="5B88C7BD" w14:textId="77777777" w:rsidR="00647A4B" w:rsidRPr="00A55AAF" w:rsidRDefault="006A6631" w:rsidP="00222466">
            <w:pPr>
              <w:pStyle w:val="Ttulo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-1625693074"/>
                <w:placeholder>
                  <w:docPart w:val="71A21B4386E247D9A76C3EA965FC75EE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lang w:val="es-ES_tradnl" w:bidi="es-ES"/>
                  </w:rPr>
                  <w:t>[Nombre]</w:t>
                </w:r>
              </w:sdtContent>
            </w:sdt>
            <w:r w:rsidR="00647A4B" w:rsidRPr="00A55AAF">
              <w:rPr>
                <w:lang w:val="es-ES_tradnl" w:bidi="es-ES"/>
              </w:rPr>
              <w:t xml:space="preserve"> </w:t>
            </w:r>
            <w:sdt>
              <w:sdtPr>
                <w:rPr>
                  <w:lang w:val="es-ES_tradnl"/>
                </w:rPr>
                <w:id w:val="1980958706"/>
                <w:placeholder>
                  <w:docPart w:val="1F8176F1956E4AF785BBD4580CE64B4C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lang w:val="es-ES_tradnl" w:bidi="es-ES"/>
                  </w:rPr>
                  <w:t>[Apellidos]</w:t>
                </w:r>
              </w:sdtContent>
            </w:sdt>
          </w:p>
          <w:p w14:paraId="29638DAE" w14:textId="77777777" w:rsidR="00647A4B" w:rsidRPr="00A55AAF" w:rsidRDefault="00647A4B" w:rsidP="00C4452C">
            <w:pPr>
              <w:pStyle w:val="Ttulo1"/>
              <w:rPr>
                <w:lang w:val="es-ES_tradnl"/>
              </w:rPr>
            </w:pPr>
            <w:r w:rsidRPr="00A55AAF">
              <w:rPr>
                <w:lang w:val="es-ES_tradnl" w:bidi="es-ES"/>
              </w:rPr>
              <w:t>Experiencia</w:t>
            </w:r>
          </w:p>
          <w:p w14:paraId="6B3F14E4" w14:textId="77777777" w:rsidR="00647A4B" w:rsidRPr="00A55AAF" w:rsidRDefault="006A6631" w:rsidP="00C4452C">
            <w:pPr>
              <w:pStyle w:val="Ttulo2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201059472"/>
                <w:placeholder>
                  <w:docPart w:val="A5F81B00A4644309B330A6D57F06D5FE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lang w:val="es-ES_tradnl" w:bidi="es-ES"/>
                  </w:rPr>
                  <w:t>[Fecha de inicio]</w:t>
                </w:r>
              </w:sdtContent>
            </w:sdt>
            <w:r w:rsidR="00647A4B" w:rsidRPr="00A55AAF">
              <w:rPr>
                <w:lang w:val="es-ES_tradnl" w:bidi="es-ES"/>
              </w:rPr>
              <w:t>-</w:t>
            </w:r>
            <w:sdt>
              <w:sdtPr>
                <w:rPr>
                  <w:lang w:val="es-ES_tradnl"/>
                </w:rPr>
                <w:id w:val="-1419934752"/>
                <w:placeholder>
                  <w:docPart w:val="D28DAFDD85704434AF1A5C67965B0011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lang w:val="es-ES_tradnl" w:bidi="es-ES"/>
                  </w:rPr>
                  <w:t>[Fecha de finalización]</w:t>
                </w:r>
              </w:sdtContent>
            </w:sdt>
          </w:p>
          <w:p w14:paraId="6E115002" w14:textId="77777777" w:rsidR="00647A4B" w:rsidRPr="00A55AAF" w:rsidRDefault="006A6631" w:rsidP="000F7D04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-1167319978"/>
                <w:placeholder>
                  <w:docPart w:val="AB27A661BA774AD4BCAD2A902D43A667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  <w:b/>
                  <w:bCs/>
                  <w:color w:val="FCEA10" w:themeColor="accent4"/>
                </w:rPr>
              </w:sdtEndPr>
              <w:sdtContent>
                <w:r w:rsidR="00647A4B" w:rsidRPr="00A55AAF">
                  <w:rPr>
                    <w:lang w:val="es-ES_tradnl" w:bidi="es-ES"/>
                  </w:rPr>
                  <w:t>[Cargo]</w:t>
                </w:r>
              </w:sdtContent>
            </w:sdt>
            <w:r w:rsidR="00647A4B" w:rsidRPr="00A55AAF">
              <w:rPr>
                <w:rStyle w:val="Textoennegrita"/>
                <w:color w:val="auto"/>
                <w:lang w:val="es-ES_tradnl" w:bidi="es-ES"/>
              </w:rPr>
              <w:t xml:space="preserve"> • </w:t>
            </w:r>
            <w:sdt>
              <w:sdtPr>
                <w:rPr>
                  <w:lang w:val="es-ES_tradnl"/>
                </w:rPr>
                <w:id w:val="2029511879"/>
                <w:placeholder>
                  <w:docPart w:val="0C0C6C46E8CD44E5A0727EDDE11B147F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lang w:val="es-ES_tradnl" w:bidi="es-ES"/>
                  </w:rPr>
                  <w:t>[Puesto]</w:t>
                </w:r>
              </w:sdtContent>
            </w:sdt>
            <w:r w:rsidR="00647A4B" w:rsidRPr="00A55AAF">
              <w:rPr>
                <w:rStyle w:val="Textoennegrita"/>
                <w:color w:val="auto"/>
                <w:lang w:val="es-ES_tradnl" w:bidi="es-ES"/>
              </w:rPr>
              <w:t xml:space="preserve"> • </w:t>
            </w:r>
            <w:sdt>
              <w:sdtPr>
                <w:rPr>
                  <w:lang w:val="es-ES_tradnl"/>
                </w:rPr>
                <w:id w:val="-1315797015"/>
                <w:placeholder>
                  <w:docPart w:val="75E2688494254D0EAD8716369577CA50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lang w:val="es-ES_tradnl" w:bidi="es-ES"/>
                  </w:rPr>
                  <w:t>[Nombre de la empresa]</w:t>
                </w:r>
              </w:sdtContent>
            </w:sdt>
          </w:p>
          <w:p w14:paraId="29374D32" w14:textId="77777777" w:rsidR="00647A4B" w:rsidRPr="00A55AAF" w:rsidRDefault="006A6631" w:rsidP="00C4452C">
            <w:pPr>
              <w:pStyle w:val="Ttulo2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1889063361"/>
                <w:placeholder>
                  <w:docPart w:val="C867D9B8A4FD48ACB2446E4AFE12E7C8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lang w:val="es-ES_tradnl" w:bidi="es-ES"/>
                  </w:rPr>
                  <w:t>[Fecha de inicio]</w:t>
                </w:r>
              </w:sdtContent>
            </w:sdt>
            <w:r w:rsidR="00647A4B" w:rsidRPr="00A55AAF">
              <w:rPr>
                <w:lang w:val="es-ES_tradnl" w:bidi="es-ES"/>
              </w:rPr>
              <w:t>-</w:t>
            </w:r>
            <w:sdt>
              <w:sdtPr>
                <w:rPr>
                  <w:lang w:val="es-ES_tradnl"/>
                </w:rPr>
                <w:id w:val="1060751496"/>
                <w:placeholder>
                  <w:docPart w:val="63A4A144BA83493191C26C9C54CB7FCB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lang w:val="es-ES_tradnl" w:bidi="es-ES"/>
                  </w:rPr>
                  <w:t>[Fecha de finalización]</w:t>
                </w:r>
              </w:sdtContent>
            </w:sdt>
          </w:p>
          <w:p w14:paraId="4999435E" w14:textId="77777777" w:rsidR="00647A4B" w:rsidRPr="00A55AAF" w:rsidRDefault="006A6631" w:rsidP="000F7D04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2089416168"/>
                <w:placeholder>
                  <w:docPart w:val="BA85DCC5CED342B5870478DFCB4FD3FF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lang w:val="es-ES_tradnl" w:bidi="es-ES"/>
                  </w:rPr>
                  <w:t>[Cargo]</w:t>
                </w:r>
              </w:sdtContent>
            </w:sdt>
            <w:r w:rsidR="00647A4B" w:rsidRPr="00A55AAF">
              <w:rPr>
                <w:lang w:val="es-ES_tradnl" w:bidi="es-ES"/>
              </w:rPr>
              <w:t xml:space="preserve"> • </w:t>
            </w:r>
            <w:sdt>
              <w:sdtPr>
                <w:rPr>
                  <w:lang w:val="es-ES_tradnl"/>
                </w:rPr>
                <w:id w:val="578792993"/>
                <w:placeholder>
                  <w:docPart w:val="9AED1CCA0B6544308AAA21EDB7FB259E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lang w:val="es-ES_tradnl" w:bidi="es-ES"/>
                  </w:rPr>
                  <w:t>[Puesto]</w:t>
                </w:r>
              </w:sdtContent>
            </w:sdt>
            <w:r w:rsidR="00647A4B" w:rsidRPr="00A55AAF">
              <w:rPr>
                <w:lang w:val="es-ES_tradnl" w:bidi="es-ES"/>
              </w:rPr>
              <w:t xml:space="preserve"> • </w:t>
            </w:r>
            <w:sdt>
              <w:sdtPr>
                <w:rPr>
                  <w:lang w:val="es-ES_tradnl"/>
                </w:rPr>
                <w:id w:val="-1847401369"/>
                <w:placeholder>
                  <w:docPart w:val="F5A97EC2A21949788E373276C62662E6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lang w:val="es-ES_tradnl" w:bidi="es-ES"/>
                  </w:rPr>
                  <w:t>[Nombre de la empresa]</w:t>
                </w:r>
              </w:sdtContent>
            </w:sdt>
          </w:p>
          <w:p w14:paraId="17BA3C93" w14:textId="77777777" w:rsidR="00647A4B" w:rsidRPr="00A55AAF" w:rsidRDefault="006A6631" w:rsidP="00C4452C">
            <w:pPr>
              <w:pStyle w:val="Ttulo2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-848477920"/>
                <w:placeholder>
                  <w:docPart w:val="FFE49A80144E416AAF2748FA467A8042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lang w:val="es-ES_tradnl" w:bidi="es-ES"/>
                  </w:rPr>
                  <w:t>[Fecha de inicio]</w:t>
                </w:r>
              </w:sdtContent>
            </w:sdt>
            <w:r w:rsidR="00647A4B" w:rsidRPr="00A55AAF">
              <w:rPr>
                <w:lang w:val="es-ES_tradnl" w:bidi="es-ES"/>
              </w:rPr>
              <w:t>-</w:t>
            </w:r>
            <w:sdt>
              <w:sdtPr>
                <w:rPr>
                  <w:lang w:val="es-ES_tradnl"/>
                </w:rPr>
                <w:id w:val="-1252506306"/>
                <w:placeholder>
                  <w:docPart w:val="B48AFB4D435F4101A2792D0CC2828E92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lang w:val="es-ES_tradnl" w:bidi="es-ES"/>
                  </w:rPr>
                  <w:t>[Fecha de finalización]</w:t>
                </w:r>
              </w:sdtContent>
            </w:sdt>
          </w:p>
          <w:p w14:paraId="5EB29B8F" w14:textId="77777777" w:rsidR="00647A4B" w:rsidRPr="00A55AAF" w:rsidRDefault="006A6631" w:rsidP="00F51250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-1462188416"/>
                <w:placeholder>
                  <w:docPart w:val="316D9926AA9D42E3808B0DE93C616C20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  <w:b/>
                  <w:bCs/>
                  <w:color w:val="FCEA10" w:themeColor="accent4"/>
                </w:rPr>
              </w:sdtEndPr>
              <w:sdtContent>
                <w:r w:rsidR="00647A4B" w:rsidRPr="00A55AAF">
                  <w:rPr>
                    <w:lang w:val="es-ES_tradnl" w:bidi="es-ES"/>
                  </w:rPr>
                  <w:t>[Cargo]</w:t>
                </w:r>
              </w:sdtContent>
            </w:sdt>
            <w:r w:rsidR="00647A4B" w:rsidRPr="00A55AAF">
              <w:rPr>
                <w:rStyle w:val="Textoennegrita"/>
                <w:color w:val="auto"/>
                <w:lang w:val="es-ES_tradnl" w:bidi="es-ES"/>
              </w:rPr>
              <w:t xml:space="preserve"> • </w:t>
            </w:r>
            <w:sdt>
              <w:sdtPr>
                <w:rPr>
                  <w:lang w:val="es-ES_tradnl"/>
                </w:rPr>
                <w:id w:val="-1768142880"/>
                <w:placeholder>
                  <w:docPart w:val="C32E3D918CAF4BBF8A8D01B7F7DB89D4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lang w:val="es-ES_tradnl" w:bidi="es-ES"/>
                  </w:rPr>
                  <w:t>[Puesto]</w:t>
                </w:r>
              </w:sdtContent>
            </w:sdt>
            <w:r w:rsidR="00647A4B" w:rsidRPr="00A55AAF">
              <w:rPr>
                <w:rStyle w:val="Textoennegrita"/>
                <w:color w:val="auto"/>
                <w:lang w:val="es-ES_tradnl" w:bidi="es-ES"/>
              </w:rPr>
              <w:t xml:space="preserve"> • </w:t>
            </w:r>
            <w:sdt>
              <w:sdtPr>
                <w:rPr>
                  <w:lang w:val="es-ES_tradnl"/>
                </w:rPr>
                <w:id w:val="-1452551456"/>
                <w:placeholder>
                  <w:docPart w:val="5C3A327D762041D2A6FBEB2E5CED5FF8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lang w:val="es-ES_tradnl" w:bidi="es-ES"/>
                  </w:rPr>
                  <w:t>[Nombre de la empresa]</w:t>
                </w:r>
              </w:sdtContent>
            </w:sdt>
          </w:p>
          <w:sdt>
            <w:sdtPr>
              <w:rPr>
                <w:lang w:val="es-ES_tradnl"/>
              </w:rPr>
              <w:id w:val="-770157231"/>
              <w:placeholder>
                <w:docPart w:val="818E8638C73749DBBEC5FD4D9A8BF8D7"/>
              </w:placeholder>
              <w:temporary/>
              <w:showingPlcHdr/>
              <w15:appearance w15:val="hidden"/>
            </w:sdtPr>
            <w:sdtEndPr/>
            <w:sdtContent>
              <w:p w14:paraId="050693B8" w14:textId="77777777" w:rsidR="00647A4B" w:rsidRPr="00A55AAF" w:rsidRDefault="00647A4B" w:rsidP="000F7D04">
                <w:pPr>
                  <w:rPr>
                    <w:lang w:val="es-ES_tradnl"/>
                  </w:rPr>
                </w:pPr>
                <w:r w:rsidRPr="00A55AAF">
                  <w:rPr>
                    <w:lang w:val="es-ES_tradnl" w:bidi="es-ES"/>
                  </w:rPr>
                  <w:t>[Aquí puede introducir un breve resumen de sus principales responsabilidades y sus logros más destacados.]</w:t>
                </w:r>
              </w:p>
            </w:sdtContent>
          </w:sdt>
          <w:p w14:paraId="685DBA5B" w14:textId="77777777" w:rsidR="00647A4B" w:rsidRPr="00A55AAF" w:rsidRDefault="00647A4B" w:rsidP="00C4452C">
            <w:pPr>
              <w:pStyle w:val="Ttulo1"/>
              <w:rPr>
                <w:lang w:val="es-ES_tradnl"/>
              </w:rPr>
            </w:pPr>
            <w:r w:rsidRPr="00A55AAF">
              <w:rPr>
                <w:lang w:val="es-ES_tradnl" w:bidi="es-ES"/>
              </w:rPr>
              <w:t>Educación</w:t>
            </w:r>
          </w:p>
          <w:p w14:paraId="6EC31DF5" w14:textId="77777777" w:rsidR="00647A4B" w:rsidRPr="00A55AAF" w:rsidRDefault="006A6631" w:rsidP="00F51250">
            <w:pPr>
              <w:pStyle w:val="Ttulo2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245614494"/>
                <w:placeholder>
                  <w:docPart w:val="7199D2C1E1744BA88B0C389E9D2DDC29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rStyle w:val="Ttulo2Car"/>
                    <w:b/>
                    <w:lang w:val="es-ES_tradnl" w:bidi="es-ES"/>
                  </w:rPr>
                  <w:t>[Nombre del colegio]</w:t>
                </w:r>
              </w:sdtContent>
            </w:sdt>
            <w:r w:rsidR="00647A4B" w:rsidRPr="00A55AAF">
              <w:rPr>
                <w:lang w:val="es-ES_tradnl" w:bidi="es-ES"/>
              </w:rPr>
              <w:t xml:space="preserve">, </w:t>
            </w:r>
            <w:sdt>
              <w:sdtPr>
                <w:rPr>
                  <w:lang w:val="es-ES_tradnl"/>
                </w:rPr>
                <w:id w:val="141007519"/>
                <w:placeholder>
                  <w:docPart w:val="A18C90CB09E44CA49B85F52FB4C84237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lang w:val="es-ES_tradnl" w:bidi="es-ES"/>
                  </w:rPr>
                  <w:t>[Ciudad, provincia]</w:t>
                </w:r>
              </w:sdtContent>
            </w:sdt>
          </w:p>
          <w:sdt>
            <w:sdtPr>
              <w:rPr>
                <w:lang w:val="es-ES_tradnl"/>
              </w:rPr>
              <w:id w:val="-1240391264"/>
              <w:placeholder>
                <w:docPart w:val="3392901DCDD542AC8965E3E7B1675A42"/>
              </w:placeholder>
              <w:temporary/>
              <w:showingPlcHdr/>
              <w15:appearance w15:val="hidden"/>
            </w:sdtPr>
            <w:sdtEndPr/>
            <w:sdtContent>
              <w:p w14:paraId="4E61253B" w14:textId="77777777" w:rsidR="00647A4B" w:rsidRPr="00A55AAF" w:rsidRDefault="00647A4B" w:rsidP="00F51250">
                <w:pPr>
                  <w:pStyle w:val="Listaconvietas"/>
                  <w:rPr>
                    <w:lang w:val="es-ES_tradnl"/>
                  </w:rPr>
                </w:pPr>
                <w:r w:rsidRPr="00A55AAF">
                  <w:rPr>
                    <w:lang w:val="es-ES_tradnl" w:bidi="es-ES"/>
                  </w:rPr>
                  <w:t>[Aquí puede indicar su calificación media y escribir un resumen breve de los trabajos de clase, los premios y las matrículas de honor relevantes.]</w:t>
                </w:r>
              </w:p>
            </w:sdtContent>
          </w:sdt>
          <w:p w14:paraId="7FDE318E" w14:textId="77777777" w:rsidR="00647A4B" w:rsidRPr="00A55AAF" w:rsidRDefault="00647A4B" w:rsidP="00C4452C">
            <w:pPr>
              <w:pStyle w:val="Ttulo1"/>
              <w:rPr>
                <w:lang w:val="es-ES_tradnl"/>
              </w:rPr>
            </w:pPr>
            <w:r w:rsidRPr="00A55AAF">
              <w:rPr>
                <w:lang w:val="es-ES_tradnl" w:bidi="es-ES"/>
              </w:rPr>
              <w:t>Comunicación</w:t>
            </w:r>
          </w:p>
          <w:sdt>
            <w:sdtPr>
              <w:rPr>
                <w:lang w:val="es-ES_tradnl"/>
              </w:rPr>
              <w:id w:val="1048178819"/>
              <w:placeholder>
                <w:docPart w:val="BB5C1DF9524A46D7A0B2B8FF2EFC1688"/>
              </w:placeholder>
              <w:temporary/>
              <w:showingPlcHdr/>
              <w15:appearance w15:val="hidden"/>
            </w:sdtPr>
            <w:sdtEndPr/>
            <w:sdtContent>
              <w:p w14:paraId="0A200EB9" w14:textId="77777777" w:rsidR="00647A4B" w:rsidRPr="00A55AAF" w:rsidRDefault="00647A4B" w:rsidP="000F7D04">
                <w:pPr>
                  <w:rPr>
                    <w:lang w:val="es-ES_tradnl"/>
                  </w:rPr>
                </w:pPr>
                <w:r w:rsidRPr="00A55AAF">
                  <w:rPr>
                    <w:lang w:val="es-ES_tradnl" w:bidi="es-ES"/>
                  </w:rPr>
                  <w:t>[Recibió críticas muy positivas con su</w:t>
                </w:r>
                <w:r w:rsidR="00105069">
                  <w:rPr>
                    <w:lang w:val="es-ES_tradnl" w:bidi="es-ES"/>
                  </w:rPr>
                  <w:t xml:space="preserve"> presentación.</w:t>
                </w:r>
                <w:r w:rsidRPr="00A55AAF">
                  <w:rPr>
                    <w:lang w:val="es-ES_tradnl" w:bidi="es-ES"/>
                  </w:rPr>
                  <w:t xml:space="preserve"> ¡No sea tímido! Aquí es donde tiene que demostrar lo bien que trabaja y colabora con los demás.]</w:t>
                </w:r>
              </w:p>
            </w:sdtContent>
          </w:sdt>
          <w:p w14:paraId="0AE185AF" w14:textId="77777777" w:rsidR="00647A4B" w:rsidRPr="00A55AAF" w:rsidRDefault="00647A4B" w:rsidP="00C4452C">
            <w:pPr>
              <w:pStyle w:val="Ttulo1"/>
              <w:rPr>
                <w:lang w:val="es-ES_tradnl"/>
              </w:rPr>
            </w:pPr>
            <w:r w:rsidRPr="00A55AAF">
              <w:rPr>
                <w:lang w:val="es-ES_tradnl" w:bidi="es-ES"/>
              </w:rPr>
              <w:t>Liderazgo</w:t>
            </w:r>
          </w:p>
          <w:sdt>
            <w:sdtPr>
              <w:rPr>
                <w:lang w:val="es-ES_tradnl"/>
              </w:rPr>
              <w:id w:val="-165710132"/>
              <w:placeholder>
                <w:docPart w:val="52B54C9EAC1248DBA385D550B9611957"/>
              </w:placeholder>
              <w:temporary/>
              <w:showingPlcHdr/>
              <w15:appearance w15:val="hidden"/>
            </w:sdtPr>
            <w:sdtEndPr/>
            <w:sdtContent>
              <w:p w14:paraId="08D24014" w14:textId="77777777" w:rsidR="00647A4B" w:rsidRPr="00A55AAF" w:rsidRDefault="00647A4B" w:rsidP="000F7D04">
                <w:pPr>
                  <w:rPr>
                    <w:lang w:val="es-ES_tradnl"/>
                  </w:rPr>
                </w:pPr>
                <w:r w:rsidRPr="00A55AAF">
                  <w:rPr>
                    <w:lang w:val="es-ES_tradnl" w:bidi="es-ES"/>
                  </w:rPr>
                  <w:t>[¿Es el presidente de una fraternidad o comunidad, o el responsable de su organización benéfica favorita?</w:t>
                </w:r>
                <w:r w:rsidRPr="00A55AAF">
                  <w:rPr>
                    <w:lang w:val="es-ES_tradnl" w:bidi="es-ES"/>
                  </w:rPr>
                  <w:br/>
                  <w:t>Entonces es un líder nato, las cosas como son.]</w:t>
                </w:r>
              </w:p>
            </w:sdtContent>
          </w:sdt>
          <w:p w14:paraId="04F0E6E8" w14:textId="77777777" w:rsidR="00647A4B" w:rsidRPr="00A55AAF" w:rsidRDefault="00647A4B" w:rsidP="00C4452C">
            <w:pPr>
              <w:pStyle w:val="Ttulo1"/>
              <w:rPr>
                <w:lang w:val="es-ES_tradnl"/>
              </w:rPr>
            </w:pPr>
            <w:r w:rsidRPr="00A55AAF">
              <w:rPr>
                <w:lang w:val="es-ES_tradnl" w:bidi="es-ES"/>
              </w:rPr>
              <w:t>Referencias</w:t>
            </w:r>
          </w:p>
          <w:sdt>
            <w:sdtPr>
              <w:rPr>
                <w:lang w:val="es-ES_tradnl"/>
              </w:rPr>
              <w:id w:val="-494037895"/>
              <w:placeholder>
                <w:docPart w:val="5445A28857744EB6BC8D7CB352DF491F"/>
              </w:placeholder>
              <w:temporary/>
              <w:showingPlcHdr/>
              <w15:appearance w15:val="hidden"/>
            </w:sdtPr>
            <w:sdtEndPr/>
            <w:sdtContent>
              <w:p w14:paraId="28D70921" w14:textId="77777777" w:rsidR="00647A4B" w:rsidRPr="00A55AAF" w:rsidRDefault="00647A4B" w:rsidP="000F7D04">
                <w:pPr>
                  <w:widowControl w:val="0"/>
                  <w:autoSpaceDE w:val="0"/>
                  <w:autoSpaceDN w:val="0"/>
                  <w:adjustRightInd w:val="0"/>
                  <w:spacing w:after="0"/>
                  <w:rPr>
                    <w:lang w:val="es-ES_tradnl"/>
                  </w:rPr>
                </w:pPr>
                <w:r w:rsidRPr="00A55AAF">
                  <w:rPr>
                    <w:lang w:val="es-ES_tradnl" w:bidi="es-ES"/>
                  </w:rPr>
                  <w:t>[Disponible bajo solicitud.]</w:t>
                </w:r>
              </w:p>
            </w:sdtContent>
          </w:sdt>
        </w:tc>
      </w:tr>
      <w:tr w:rsidR="00F51250" w:rsidRPr="00A55AAF" w14:paraId="7A7C8465" w14:textId="77777777" w:rsidTr="009C2E65">
        <w:trPr>
          <w:trHeight w:val="737"/>
          <w:jc w:val="center"/>
        </w:trPr>
        <w:tc>
          <w:tcPr>
            <w:tcW w:w="3798" w:type="dxa"/>
            <w:gridSpan w:val="2"/>
            <w:tcMar>
              <w:left w:w="0" w:type="dxa"/>
              <w:right w:w="0" w:type="dxa"/>
            </w:tcMar>
          </w:tcPr>
          <w:p w14:paraId="1E06E947" w14:textId="77777777" w:rsidR="00F51250" w:rsidRPr="00A55AAF" w:rsidRDefault="00F51250" w:rsidP="00F51250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062" w:type="dxa"/>
            <w:vMerge/>
            <w:tcBorders>
              <w:bottom w:val="nil"/>
            </w:tcBorders>
          </w:tcPr>
          <w:p w14:paraId="0A300184" w14:textId="77777777" w:rsidR="00F51250" w:rsidRPr="00A55AAF" w:rsidRDefault="00F51250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137" w:type="dxa"/>
            <w:vMerge/>
            <w:tcBorders>
              <w:bottom w:val="nil"/>
            </w:tcBorders>
          </w:tcPr>
          <w:p w14:paraId="6EB6EBAF" w14:textId="77777777" w:rsidR="00F51250" w:rsidRPr="00A55AAF" w:rsidRDefault="00F51250" w:rsidP="000F7D04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</w:p>
        </w:tc>
      </w:tr>
      <w:tr w:rsidR="00071E84" w:rsidRPr="00A55AAF" w14:paraId="5A7D93F1" w14:textId="77777777" w:rsidTr="009C2E65">
        <w:trPr>
          <w:trHeight w:val="543"/>
          <w:jc w:val="center"/>
        </w:trPr>
        <w:tc>
          <w:tcPr>
            <w:tcW w:w="851" w:type="dxa"/>
            <w:vAlign w:val="center"/>
          </w:tcPr>
          <w:p w14:paraId="15EFFF38" w14:textId="77777777" w:rsidR="00071E84" w:rsidRPr="00A55AAF" w:rsidRDefault="00071E84" w:rsidP="00222466">
            <w:pPr>
              <w:pStyle w:val="Informacin"/>
              <w:rPr>
                <w:rStyle w:val="Textoennegrita"/>
                <w:b w:val="0"/>
                <w:bCs w:val="0"/>
                <w:color w:val="FFFFFF" w:themeColor="background1"/>
                <w:lang w:val="es-ES_tradnl"/>
              </w:rPr>
            </w:pPr>
            <w:r w:rsidRPr="00A55AAF">
              <w:rPr>
                <w:noProof/>
                <w:lang w:eastAsia="es-ES"/>
              </w:rPr>
              <w:drawing>
                <wp:inline distT="0" distB="0" distL="0" distR="0" wp14:anchorId="5420049B" wp14:editId="6B5D8C1E">
                  <wp:extent cx="394335" cy="394335"/>
                  <wp:effectExtent l="0" t="0" r="0" b="0"/>
                  <wp:docPr id="12" name="Gráfico 12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rker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331EC9CE" w14:textId="77777777" w:rsidR="00071E84" w:rsidRPr="00A55AAF" w:rsidRDefault="006A6631" w:rsidP="00071E84">
            <w:pPr>
              <w:pStyle w:val="Informacin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1645700282"/>
                <w:placeholder>
                  <w:docPart w:val="F9DBBC7AB15246559501D75268DBEC4F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  <w:b/>
                  <w:bCs/>
                  <w:color w:val="FCEA10" w:themeColor="accent4"/>
                </w:rPr>
              </w:sdtEndPr>
              <w:sdtContent>
                <w:r w:rsidR="00071E84" w:rsidRPr="00A55AAF">
                  <w:rPr>
                    <w:lang w:val="es-ES_tradnl" w:bidi="es-ES"/>
                  </w:rPr>
                  <w:t>[Su dirección]</w:t>
                </w:r>
              </w:sdtContent>
            </w:sdt>
          </w:p>
          <w:p w14:paraId="3F30C219" w14:textId="77777777" w:rsidR="00071E84" w:rsidRPr="00A55AAF" w:rsidRDefault="006A6631" w:rsidP="00071E84">
            <w:pPr>
              <w:pStyle w:val="Informacin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-798381348"/>
                <w:placeholder>
                  <w:docPart w:val="409F9DFCA6544E4F9AD9AF5E644369EE"/>
                </w:placeholder>
                <w:temporary/>
                <w:showingPlcHdr/>
                <w15:appearance w15:val="hidden"/>
              </w:sdtPr>
              <w:sdtEndPr/>
              <w:sdtContent>
                <w:r w:rsidR="00071E84" w:rsidRPr="00A55AAF">
                  <w:rPr>
                    <w:lang w:val="es-ES_tradnl" w:bidi="es-ES"/>
                  </w:rPr>
                  <w:t>[Ciudad, provincia, código postal]</w:t>
                </w:r>
              </w:sdtContent>
            </w:sdt>
          </w:p>
        </w:tc>
        <w:tc>
          <w:tcPr>
            <w:tcW w:w="1062" w:type="dxa"/>
            <w:vMerge/>
          </w:tcPr>
          <w:p w14:paraId="4C92FFE4" w14:textId="77777777" w:rsidR="00071E84" w:rsidRPr="00A55AAF" w:rsidRDefault="00071E84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137" w:type="dxa"/>
            <w:vMerge/>
          </w:tcPr>
          <w:p w14:paraId="3E6F9A41" w14:textId="77777777" w:rsidR="00071E84" w:rsidRPr="00A55AAF" w:rsidRDefault="00071E84" w:rsidP="005801E5">
            <w:pPr>
              <w:pStyle w:val="Ttulo1"/>
              <w:rPr>
                <w:lang w:val="es-ES_tradnl"/>
              </w:rPr>
            </w:pPr>
          </w:p>
        </w:tc>
      </w:tr>
      <w:tr w:rsidR="00647A4B" w:rsidRPr="00A55AAF" w14:paraId="6B94FA0F" w14:textId="77777777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1EA166B6" w14:textId="77777777" w:rsidR="00647A4B" w:rsidRPr="00A55AAF" w:rsidRDefault="00647A4B" w:rsidP="00071E84">
            <w:pPr>
              <w:pStyle w:val="Sinespaciado"/>
              <w:rPr>
                <w:lang w:val="es-ES_tradnl"/>
              </w:rPr>
            </w:pPr>
          </w:p>
        </w:tc>
        <w:tc>
          <w:tcPr>
            <w:tcW w:w="1062" w:type="dxa"/>
            <w:vMerge/>
          </w:tcPr>
          <w:p w14:paraId="30EE05A5" w14:textId="77777777" w:rsidR="00647A4B" w:rsidRPr="00A55AAF" w:rsidRDefault="00647A4B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137" w:type="dxa"/>
            <w:vMerge/>
          </w:tcPr>
          <w:p w14:paraId="365B6741" w14:textId="77777777" w:rsidR="00647A4B" w:rsidRPr="00A55AAF" w:rsidRDefault="00647A4B" w:rsidP="005801E5">
            <w:pPr>
              <w:pStyle w:val="Ttulo1"/>
              <w:rPr>
                <w:lang w:val="es-ES_tradnl"/>
              </w:rPr>
            </w:pPr>
          </w:p>
        </w:tc>
      </w:tr>
      <w:tr w:rsidR="00071E84" w:rsidRPr="00A55AAF" w14:paraId="5CCFC547" w14:textId="77777777" w:rsidTr="009C2E65">
        <w:trPr>
          <w:trHeight w:val="624"/>
          <w:jc w:val="center"/>
        </w:trPr>
        <w:tc>
          <w:tcPr>
            <w:tcW w:w="851" w:type="dxa"/>
            <w:vAlign w:val="center"/>
          </w:tcPr>
          <w:p w14:paraId="4D49FC4C" w14:textId="77777777" w:rsidR="00071E84" w:rsidRPr="00A55AAF" w:rsidRDefault="00071E84" w:rsidP="00222466">
            <w:pPr>
              <w:pStyle w:val="Informacin"/>
              <w:rPr>
                <w:lang w:val="es-ES_tradnl"/>
              </w:rPr>
            </w:pPr>
            <w:r w:rsidRPr="00A55AAF">
              <w:rPr>
                <w:noProof/>
                <w:lang w:eastAsia="es-ES"/>
              </w:rPr>
              <w:drawing>
                <wp:inline distT="0" distB="0" distL="0" distR="0" wp14:anchorId="7ED5449E" wp14:editId="56B66CFD">
                  <wp:extent cx="394335" cy="394335"/>
                  <wp:effectExtent l="0" t="0" r="5715" b="5715"/>
                  <wp:docPr id="13" name="Gráfico 13" descr="Destinat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ceiver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2A60CA59" w14:textId="77777777" w:rsidR="00071E84" w:rsidRPr="00A55AAF" w:rsidRDefault="006A6631" w:rsidP="00222466">
            <w:pPr>
              <w:pStyle w:val="Informacin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1701595270"/>
                <w:placeholder>
                  <w:docPart w:val="6BFEF485760A4EB1A036AA3BF3BEE125"/>
                </w:placeholder>
                <w:temporary/>
                <w:showingPlcHdr/>
                <w15:appearance w15:val="hidden"/>
              </w:sdtPr>
              <w:sdtEndPr/>
              <w:sdtContent>
                <w:r w:rsidR="00071E84" w:rsidRPr="00A55AAF">
                  <w:rPr>
                    <w:lang w:val="es-ES_tradnl" w:bidi="es-ES"/>
                  </w:rPr>
                  <w:t>[Su teléfono]</w:t>
                </w:r>
              </w:sdtContent>
            </w:sdt>
          </w:p>
        </w:tc>
        <w:tc>
          <w:tcPr>
            <w:tcW w:w="1062" w:type="dxa"/>
            <w:vMerge/>
          </w:tcPr>
          <w:p w14:paraId="5E3F90E5" w14:textId="77777777" w:rsidR="00071E84" w:rsidRPr="00A55AAF" w:rsidRDefault="00071E84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137" w:type="dxa"/>
            <w:vMerge/>
          </w:tcPr>
          <w:p w14:paraId="47A695DB" w14:textId="77777777" w:rsidR="00071E84" w:rsidRPr="00A55AAF" w:rsidRDefault="00071E84" w:rsidP="005801E5">
            <w:pPr>
              <w:pStyle w:val="Ttulo1"/>
              <w:rPr>
                <w:lang w:val="es-ES_tradnl"/>
              </w:rPr>
            </w:pPr>
          </w:p>
        </w:tc>
      </w:tr>
      <w:tr w:rsidR="00647A4B" w:rsidRPr="00A55AAF" w14:paraId="5B474BEA" w14:textId="77777777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29D02304" w14:textId="77777777" w:rsidR="00647A4B" w:rsidRPr="00A55AAF" w:rsidRDefault="00647A4B" w:rsidP="00071E84">
            <w:pPr>
              <w:pStyle w:val="Sinespaciado"/>
              <w:rPr>
                <w:lang w:val="es-ES_tradnl"/>
              </w:rPr>
            </w:pPr>
          </w:p>
        </w:tc>
        <w:tc>
          <w:tcPr>
            <w:tcW w:w="1062" w:type="dxa"/>
            <w:vMerge/>
          </w:tcPr>
          <w:p w14:paraId="30DC0B59" w14:textId="77777777" w:rsidR="00647A4B" w:rsidRPr="00A55AAF" w:rsidRDefault="00647A4B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137" w:type="dxa"/>
            <w:vMerge/>
          </w:tcPr>
          <w:p w14:paraId="04AC2655" w14:textId="77777777" w:rsidR="00647A4B" w:rsidRPr="00A55AAF" w:rsidRDefault="00647A4B" w:rsidP="005801E5">
            <w:pPr>
              <w:pStyle w:val="Ttulo1"/>
              <w:rPr>
                <w:lang w:val="es-ES_tradnl"/>
              </w:rPr>
            </w:pPr>
          </w:p>
        </w:tc>
      </w:tr>
      <w:tr w:rsidR="00071E84" w:rsidRPr="00A55AAF" w14:paraId="5D42D151" w14:textId="77777777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14:paraId="59384352" w14:textId="77777777" w:rsidR="00071E84" w:rsidRPr="00A55AAF" w:rsidRDefault="00071E84" w:rsidP="00222466">
            <w:pPr>
              <w:pStyle w:val="Informacin"/>
              <w:rPr>
                <w:lang w:val="es-ES_tradnl"/>
              </w:rPr>
            </w:pPr>
            <w:r w:rsidRPr="00A55AAF">
              <w:rPr>
                <w:noProof/>
                <w:lang w:eastAsia="es-ES"/>
              </w:rPr>
              <w:drawing>
                <wp:inline distT="0" distB="0" distL="0" distR="0" wp14:anchorId="2F800F09" wp14:editId="5ECDA00A">
                  <wp:extent cx="394335" cy="394335"/>
                  <wp:effectExtent l="0" t="0" r="5715" b="5715"/>
                  <wp:docPr id="17" name="Gráfico 17" descr="Correo electró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mail.svg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5E7B8F88" w14:textId="77777777" w:rsidR="00071E84" w:rsidRPr="00A55AAF" w:rsidRDefault="006A6631" w:rsidP="00222466">
            <w:pPr>
              <w:pStyle w:val="Informacin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-1997099910"/>
                <w:placeholder>
                  <w:docPart w:val="947BE58F6DF645A3887E60A8E8D4609C"/>
                </w:placeholder>
                <w:temporary/>
                <w:showingPlcHdr/>
                <w15:appearance w15:val="hidden"/>
              </w:sdtPr>
              <w:sdtEndPr/>
              <w:sdtContent>
                <w:r w:rsidR="00071E84" w:rsidRPr="00A55AAF">
                  <w:rPr>
                    <w:lang w:val="es-ES_tradnl" w:bidi="es-ES"/>
                  </w:rPr>
                  <w:t>[Su correo electrónico]</w:t>
                </w:r>
              </w:sdtContent>
            </w:sdt>
          </w:p>
        </w:tc>
        <w:tc>
          <w:tcPr>
            <w:tcW w:w="1062" w:type="dxa"/>
            <w:vMerge/>
          </w:tcPr>
          <w:p w14:paraId="453E4014" w14:textId="77777777" w:rsidR="00071E84" w:rsidRPr="00A55AAF" w:rsidRDefault="00071E84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137" w:type="dxa"/>
            <w:vMerge/>
          </w:tcPr>
          <w:p w14:paraId="002D19C9" w14:textId="77777777" w:rsidR="00071E84" w:rsidRPr="00A55AAF" w:rsidRDefault="00071E84" w:rsidP="005801E5">
            <w:pPr>
              <w:pStyle w:val="Ttulo1"/>
              <w:rPr>
                <w:lang w:val="es-ES_tradnl"/>
              </w:rPr>
            </w:pPr>
          </w:p>
        </w:tc>
      </w:tr>
      <w:tr w:rsidR="00647A4B" w:rsidRPr="00A55AAF" w14:paraId="514DCC2A" w14:textId="77777777" w:rsidTr="009C2E65">
        <w:trPr>
          <w:trHeight w:val="57"/>
          <w:jc w:val="center"/>
        </w:trPr>
        <w:tc>
          <w:tcPr>
            <w:tcW w:w="3798" w:type="dxa"/>
            <w:gridSpan w:val="2"/>
            <w:vAlign w:val="center"/>
          </w:tcPr>
          <w:p w14:paraId="6764EB17" w14:textId="77777777" w:rsidR="00647A4B" w:rsidRPr="00A55AAF" w:rsidRDefault="00647A4B" w:rsidP="00071E84">
            <w:pPr>
              <w:pStyle w:val="Sinespaciado"/>
              <w:rPr>
                <w:lang w:val="es-ES_tradnl"/>
              </w:rPr>
            </w:pPr>
          </w:p>
        </w:tc>
        <w:tc>
          <w:tcPr>
            <w:tcW w:w="1062" w:type="dxa"/>
            <w:vMerge/>
          </w:tcPr>
          <w:p w14:paraId="259BB157" w14:textId="77777777" w:rsidR="00647A4B" w:rsidRPr="00A55AAF" w:rsidRDefault="00647A4B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137" w:type="dxa"/>
            <w:vMerge/>
          </w:tcPr>
          <w:p w14:paraId="60EF243B" w14:textId="77777777" w:rsidR="00647A4B" w:rsidRPr="00A55AAF" w:rsidRDefault="00647A4B" w:rsidP="005801E5">
            <w:pPr>
              <w:pStyle w:val="Ttulo1"/>
              <w:rPr>
                <w:lang w:val="es-ES_tradnl"/>
              </w:rPr>
            </w:pPr>
          </w:p>
        </w:tc>
      </w:tr>
      <w:tr w:rsidR="00071E84" w:rsidRPr="00A55AAF" w14:paraId="1F8F0A34" w14:textId="77777777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14:paraId="309E5434" w14:textId="77777777" w:rsidR="00071E84" w:rsidRPr="00A55AAF" w:rsidRDefault="00071E84" w:rsidP="00222466">
            <w:pPr>
              <w:pStyle w:val="Informacin"/>
              <w:rPr>
                <w:lang w:val="es-ES_tradnl"/>
              </w:rPr>
            </w:pPr>
            <w:r w:rsidRPr="00A55AAF">
              <w:rPr>
                <w:noProof/>
                <w:lang w:eastAsia="es-ES"/>
              </w:rPr>
              <w:drawing>
                <wp:inline distT="0" distB="0" distL="0" distR="0" wp14:anchorId="11817C53" wp14:editId="2F8B23B7">
                  <wp:extent cx="394335" cy="394335"/>
                  <wp:effectExtent l="0" t="0" r="0" b="5715"/>
                  <wp:docPr id="16" name="Gráfico 16" descr="M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ld.svg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lang w:val="es-ES_tradnl"/>
            </w:rPr>
            <w:id w:val="994223924"/>
            <w:placeholder>
              <w:docPart w:val="C11C714FD2774BAB932115877417A3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47" w:type="dxa"/>
                <w:vAlign w:val="center"/>
              </w:tcPr>
              <w:p w14:paraId="45112CC7" w14:textId="77777777" w:rsidR="00071E84" w:rsidRPr="00A55AAF" w:rsidRDefault="00395B9A" w:rsidP="00222466">
                <w:pPr>
                  <w:pStyle w:val="Informacin"/>
                  <w:rPr>
                    <w:lang w:val="es-ES_tradnl"/>
                  </w:rPr>
                </w:pPr>
                <w:r w:rsidRPr="00A55AAF">
                  <w:rPr>
                    <w:lang w:val="es-ES_tradnl" w:bidi="es-ES"/>
                  </w:rPr>
                  <w:t>[</w:t>
                </w:r>
                <w:r w:rsidR="00071E84" w:rsidRPr="00A55AAF">
                  <w:rPr>
                    <w:rStyle w:val="Textodelmarcadordeposicin"/>
                    <w:color w:val="FFFFFF" w:themeColor="background1"/>
                    <w:lang w:val="es-ES_tradnl" w:bidi="es-ES"/>
                  </w:rPr>
                  <w:t>Su sitio Web</w:t>
                </w:r>
                <w:r w:rsidRPr="00A55AAF">
                  <w:rPr>
                    <w:lang w:val="es-ES_tradnl" w:bidi="es-ES"/>
                  </w:rPr>
                  <w:t>]</w:t>
                </w:r>
              </w:p>
            </w:tc>
          </w:sdtContent>
        </w:sdt>
        <w:tc>
          <w:tcPr>
            <w:tcW w:w="1062" w:type="dxa"/>
            <w:vMerge/>
          </w:tcPr>
          <w:p w14:paraId="3EEF989F" w14:textId="77777777" w:rsidR="00071E84" w:rsidRPr="00A55AAF" w:rsidRDefault="00071E84" w:rsidP="00AA5637">
            <w:pPr>
              <w:pStyle w:val="Informacin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137" w:type="dxa"/>
            <w:vMerge/>
          </w:tcPr>
          <w:p w14:paraId="08BEECCC" w14:textId="77777777" w:rsidR="00071E84" w:rsidRPr="00A55AAF" w:rsidRDefault="00071E84" w:rsidP="005801E5">
            <w:pPr>
              <w:pStyle w:val="Ttulo1"/>
              <w:rPr>
                <w:lang w:val="es-ES_tradnl"/>
              </w:rPr>
            </w:pPr>
          </w:p>
        </w:tc>
      </w:tr>
      <w:tr w:rsidR="00647A4B" w:rsidRPr="00A55AAF" w14:paraId="49CEA343" w14:textId="77777777" w:rsidTr="009C2E65">
        <w:trPr>
          <w:trHeight w:val="2448"/>
          <w:jc w:val="center"/>
        </w:trPr>
        <w:tc>
          <w:tcPr>
            <w:tcW w:w="3798" w:type="dxa"/>
            <w:gridSpan w:val="2"/>
          </w:tcPr>
          <w:p w14:paraId="4D873A4B" w14:textId="77777777" w:rsidR="00647A4B" w:rsidRPr="00A55AAF" w:rsidRDefault="007443A0" w:rsidP="007443A0">
            <w:pPr>
              <w:pStyle w:val="Ttulo3"/>
              <w:rPr>
                <w:lang w:val="es-ES_tradnl"/>
              </w:rPr>
            </w:pPr>
            <w:r w:rsidRPr="00A55AAF">
              <w:rPr>
                <w:lang w:val="es-ES_tradnl" w:bidi="es-ES"/>
              </w:rPr>
              <w:t>Objetivo</w:t>
            </w:r>
          </w:p>
          <w:sdt>
            <w:sdtPr>
              <w:rPr>
                <w:lang w:val="es-ES_tradnl"/>
              </w:rPr>
              <w:id w:val="900641658"/>
              <w:placeholder>
                <w:docPart w:val="F979CA95A8484E35B9856FA92FA80A7B"/>
              </w:placeholder>
              <w:temporary/>
              <w:showingPlcHdr/>
              <w15:appearance w15:val="hidden"/>
            </w:sdtPr>
            <w:sdtEndPr/>
            <w:sdtContent>
              <w:p w14:paraId="57D41B13" w14:textId="77777777" w:rsidR="007443A0" w:rsidRPr="00A55AAF" w:rsidRDefault="007443A0" w:rsidP="007443A0">
                <w:pPr>
                  <w:pStyle w:val="Informacin"/>
                  <w:rPr>
                    <w:lang w:val="es-ES_tradnl"/>
                  </w:rPr>
                </w:pPr>
                <w:r w:rsidRPr="00A55AAF">
                  <w:rPr>
                    <w:rStyle w:val="Textodelmarcadordeposicin"/>
                    <w:color w:val="FFFFFF" w:themeColor="background1"/>
                    <w:lang w:val="es-ES_tradnl" w:bidi="es-ES"/>
                  </w:rPr>
                  <w:t>Reemplace esta frase por su objetivo laboral. Para reemplazar un texto de sugerencia por el suyo, seleccione una línea de texto y comience a escribir. Para obtener mejores resultados al seleccionar texto para copiar o reemplazar, no incluya ningún espacio a la derecha de los caracteres de la selección.</w:t>
                </w:r>
              </w:p>
            </w:sdtContent>
          </w:sdt>
        </w:tc>
        <w:tc>
          <w:tcPr>
            <w:tcW w:w="1062" w:type="dxa"/>
          </w:tcPr>
          <w:p w14:paraId="7F1F7AD8" w14:textId="77777777" w:rsidR="00647A4B" w:rsidRPr="00A55AAF" w:rsidRDefault="00647A4B" w:rsidP="00222466">
            <w:pPr>
              <w:rPr>
                <w:lang w:val="es-ES_tradnl"/>
              </w:rPr>
            </w:pPr>
          </w:p>
        </w:tc>
        <w:tc>
          <w:tcPr>
            <w:tcW w:w="6137" w:type="dxa"/>
            <w:vMerge/>
          </w:tcPr>
          <w:p w14:paraId="75B8B397" w14:textId="77777777" w:rsidR="00647A4B" w:rsidRPr="00A55AAF" w:rsidRDefault="00647A4B" w:rsidP="00222466">
            <w:pPr>
              <w:rPr>
                <w:lang w:val="es-ES_tradnl"/>
              </w:rPr>
            </w:pPr>
          </w:p>
        </w:tc>
      </w:tr>
    </w:tbl>
    <w:p w14:paraId="175A217A" w14:textId="77777777" w:rsidR="007F5B63" w:rsidRPr="00A55AAF" w:rsidRDefault="007F5B63" w:rsidP="00CE1E3D">
      <w:pPr>
        <w:pStyle w:val="Textoindependiente"/>
        <w:rPr>
          <w:lang w:val="es-ES_tradnl"/>
        </w:rPr>
      </w:pPr>
    </w:p>
    <w:sectPr w:rsidR="007F5B63" w:rsidRPr="00A55AAF" w:rsidSect="00676A2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851" w:right="567" w:bottom="1134" w:left="567" w:header="720" w:footer="19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BAEE" w14:textId="77777777" w:rsidR="006A6631" w:rsidRDefault="006A6631" w:rsidP="00590471">
      <w:r>
        <w:separator/>
      </w:r>
    </w:p>
  </w:endnote>
  <w:endnote w:type="continuationSeparator" w:id="0">
    <w:p w14:paraId="2ED15DD7" w14:textId="77777777" w:rsidR="006A6631" w:rsidRDefault="006A6631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01D5" w14:textId="77777777" w:rsidR="00A55AAF" w:rsidRDefault="00A55A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F7E4" w14:textId="77777777" w:rsidR="00A55AAF" w:rsidRPr="00A55AAF" w:rsidRDefault="00A55AAF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289C" w14:textId="77777777" w:rsidR="00A55AAF" w:rsidRDefault="00A55A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F9BA" w14:textId="77777777" w:rsidR="006A6631" w:rsidRDefault="006A6631" w:rsidP="00590471">
      <w:r>
        <w:separator/>
      </w:r>
    </w:p>
  </w:footnote>
  <w:footnote w:type="continuationSeparator" w:id="0">
    <w:p w14:paraId="42682181" w14:textId="77777777" w:rsidR="006A6631" w:rsidRDefault="006A6631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0E91" w14:textId="77777777" w:rsidR="00A55AAF" w:rsidRDefault="00A55A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A761" w14:textId="77777777" w:rsidR="00FA37E0" w:rsidRPr="00A55AAF" w:rsidRDefault="00FA37E0">
    <w:pPr>
      <w:pStyle w:val="Encabezado"/>
      <w:rPr>
        <w:lang w:val="es-ES_tradnl"/>
      </w:rPr>
    </w:pPr>
    <w:r w:rsidRPr="00A55AAF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B8FCA0" wp14:editId="17C0396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3272589" cy="10058400"/>
              <wp:effectExtent l="0" t="0" r="0" b="0"/>
              <wp:wrapNone/>
              <wp:docPr id="8" name="Grupo 8" descr="elementos decorativos&#10;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72589" cy="10058400"/>
                        <a:chOff x="0" y="0"/>
                        <a:chExt cx="3272589" cy="10058400"/>
                      </a:xfrm>
                    </wpg:grpSpPr>
                    <wps:wsp>
                      <wps:cNvPr id="607" name="Rectángulo 604">
                        <a:extLst>
                          <a:ext uri="{FF2B5EF4-FFF2-40B4-BE49-F238E27FC236}">
                            <a16:creationId xmlns:a16="http://schemas.microsoft.com/office/drawing/2014/main" id="{13AC9442-6E0F-43A2-AC8B-C7644AF31B5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10045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2" name="Grupo 1">
                        <a:extLst>
                          <a:ext uri="{FF2B5EF4-FFF2-40B4-BE49-F238E27FC236}">
                            <a16:creationId xmlns:a16="http://schemas.microsoft.com/office/drawing/2014/main" id="{49B0B984-B714-485C-9B95-0AB28F10EC29}"/>
                          </a:ext>
                        </a:extLst>
                      </wpg:cNvPr>
                      <wpg:cNvGrpSpPr/>
                      <wpg:grpSpPr>
                        <a:xfrm>
                          <a:off x="0" y="7467600"/>
                          <a:ext cx="3263900" cy="2590800"/>
                          <a:chOff x="6232" y="7472533"/>
                          <a:chExt cx="3264033" cy="2590973"/>
                        </a:xfrm>
                      </wpg:grpSpPr>
                      <wps:wsp>
                        <wps:cNvPr id="3" name="Forma libre 605">
                          <a:extLst>
                            <a:ext uri="{FF2B5EF4-FFF2-40B4-BE49-F238E27FC236}">
                              <a16:creationId xmlns:a16="http://schemas.microsoft.com/office/drawing/2014/main" id="{915E4A2F-93B0-49B0-82BC-4DE6424EE5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7472533"/>
                            <a:ext cx="3264033" cy="2590973"/>
                          </a:xfrm>
                          <a:custGeom>
                            <a:avLst/>
                            <a:gdLst>
                              <a:gd name="T0" fmla="*/ 0 w 506"/>
                              <a:gd name="T1" fmla="*/ 44 h 405"/>
                              <a:gd name="T2" fmla="*/ 46 w 506"/>
                              <a:gd name="T3" fmla="*/ 22 h 405"/>
                              <a:gd name="T4" fmla="*/ 167 w 506"/>
                              <a:gd name="T5" fmla="*/ 63 h 405"/>
                              <a:gd name="T6" fmla="*/ 167 w 506"/>
                              <a:gd name="T7" fmla="*/ 63 h 405"/>
                              <a:gd name="T8" fmla="*/ 235 w 506"/>
                              <a:gd name="T9" fmla="*/ 88 h 405"/>
                              <a:gd name="T10" fmla="*/ 246 w 506"/>
                              <a:gd name="T11" fmla="*/ 83 h 405"/>
                              <a:gd name="T12" fmla="*/ 319 w 506"/>
                              <a:gd name="T13" fmla="*/ 123 h 405"/>
                              <a:gd name="T14" fmla="*/ 319 w 506"/>
                              <a:gd name="T15" fmla="*/ 123 h 405"/>
                              <a:gd name="T16" fmla="*/ 378 w 506"/>
                              <a:gd name="T17" fmla="*/ 167 h 405"/>
                              <a:gd name="T18" fmla="*/ 401 w 506"/>
                              <a:gd name="T19" fmla="*/ 164 h 405"/>
                              <a:gd name="T20" fmla="*/ 456 w 506"/>
                              <a:gd name="T21" fmla="*/ 196 h 405"/>
                              <a:gd name="T22" fmla="*/ 506 w 506"/>
                              <a:gd name="T23" fmla="*/ 316 h 405"/>
                              <a:gd name="T24" fmla="*/ 506 w 506"/>
                              <a:gd name="T25" fmla="*/ 405 h 405"/>
                              <a:gd name="T26" fmla="*/ 0 w 506"/>
                              <a:gd name="T27" fmla="*/ 405 h 405"/>
                              <a:gd name="T28" fmla="*/ 0 w 506"/>
                              <a:gd name="T29" fmla="*/ 44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06" h="405">
                                <a:moveTo>
                                  <a:pt x="0" y="44"/>
                                </a:moveTo>
                                <a:cubicBezTo>
                                  <a:pt x="46" y="22"/>
                                  <a:pt x="46" y="22"/>
                                  <a:pt x="46" y="22"/>
                                </a:cubicBezTo>
                                <a:cubicBezTo>
                                  <a:pt x="90" y="0"/>
                                  <a:pt x="144" y="18"/>
                                  <a:pt x="167" y="63"/>
                                </a:cubicBezTo>
                                <a:cubicBezTo>
                                  <a:pt x="167" y="63"/>
                                  <a:pt x="167" y="63"/>
                                  <a:pt x="167" y="63"/>
                                </a:cubicBezTo>
                                <a:cubicBezTo>
                                  <a:pt x="179" y="88"/>
                                  <a:pt x="209" y="99"/>
                                  <a:pt x="235" y="88"/>
                                </a:cubicBezTo>
                                <a:cubicBezTo>
                                  <a:pt x="246" y="83"/>
                                  <a:pt x="246" y="83"/>
                                  <a:pt x="246" y="83"/>
                                </a:cubicBezTo>
                                <a:cubicBezTo>
                                  <a:pt x="277" y="70"/>
                                  <a:pt x="313" y="90"/>
                                  <a:pt x="319" y="123"/>
                                </a:cubicBezTo>
                                <a:cubicBezTo>
                                  <a:pt x="319" y="123"/>
                                  <a:pt x="319" y="123"/>
                                  <a:pt x="319" y="123"/>
                                </a:cubicBezTo>
                                <a:cubicBezTo>
                                  <a:pt x="324" y="151"/>
                                  <a:pt x="349" y="171"/>
                                  <a:pt x="378" y="167"/>
                                </a:cubicBezTo>
                                <a:cubicBezTo>
                                  <a:pt x="401" y="164"/>
                                  <a:pt x="401" y="164"/>
                                  <a:pt x="401" y="164"/>
                                </a:cubicBezTo>
                                <a:cubicBezTo>
                                  <a:pt x="424" y="161"/>
                                  <a:pt x="447" y="175"/>
                                  <a:pt x="456" y="196"/>
                                </a:cubicBezTo>
                                <a:cubicBezTo>
                                  <a:pt x="506" y="316"/>
                                  <a:pt x="506" y="316"/>
                                  <a:pt x="506" y="316"/>
                                </a:cubicBezTo>
                                <a:cubicBezTo>
                                  <a:pt x="506" y="405"/>
                                  <a:pt x="506" y="405"/>
                                  <a:pt x="506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a libre 606">
                          <a:extLst>
                            <a:ext uri="{FF2B5EF4-FFF2-40B4-BE49-F238E27FC236}">
                              <a16:creationId xmlns:a16="http://schemas.microsoft.com/office/drawing/2014/main" id="{B6A493DF-B687-4278-A54E-5585E509CC8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4177" y="7862036"/>
                            <a:ext cx="2876088" cy="2201470"/>
                          </a:xfrm>
                          <a:custGeom>
                            <a:avLst/>
                            <a:gdLst>
                              <a:gd name="T0" fmla="*/ 446 w 446"/>
                              <a:gd name="T1" fmla="*/ 28 h 344"/>
                              <a:gd name="T2" fmla="*/ 420 w 446"/>
                              <a:gd name="T3" fmla="*/ 17 h 344"/>
                              <a:gd name="T4" fmla="*/ 316 w 446"/>
                              <a:gd name="T5" fmla="*/ 63 h 344"/>
                              <a:gd name="T6" fmla="*/ 309 w 446"/>
                              <a:gd name="T7" fmla="*/ 82 h 344"/>
                              <a:gd name="T8" fmla="*/ 202 w 446"/>
                              <a:gd name="T9" fmla="*/ 127 h 344"/>
                              <a:gd name="T10" fmla="*/ 202 w 446"/>
                              <a:gd name="T11" fmla="*/ 127 h 344"/>
                              <a:gd name="T12" fmla="*/ 100 w 446"/>
                              <a:gd name="T13" fmla="*/ 161 h 344"/>
                              <a:gd name="T14" fmla="*/ 0 w 446"/>
                              <a:gd name="T15" fmla="*/ 344 h 344"/>
                              <a:gd name="T16" fmla="*/ 446 w 446"/>
                              <a:gd name="T17" fmla="*/ 344 h 344"/>
                              <a:gd name="T18" fmla="*/ 446 w 446"/>
                              <a:gd name="T19" fmla="*/ 28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6" h="344">
                                <a:moveTo>
                                  <a:pt x="446" y="28"/>
                                </a:moveTo>
                                <a:cubicBezTo>
                                  <a:pt x="420" y="17"/>
                                  <a:pt x="420" y="17"/>
                                  <a:pt x="420" y="17"/>
                                </a:cubicBezTo>
                                <a:cubicBezTo>
                                  <a:pt x="378" y="0"/>
                                  <a:pt x="331" y="21"/>
                                  <a:pt x="316" y="63"/>
                                </a:cubicBezTo>
                                <a:cubicBezTo>
                                  <a:pt x="309" y="82"/>
                                  <a:pt x="309" y="82"/>
                                  <a:pt x="309" y="82"/>
                                </a:cubicBezTo>
                                <a:cubicBezTo>
                                  <a:pt x="293" y="125"/>
                                  <a:pt x="244" y="146"/>
                                  <a:pt x="202" y="127"/>
                                </a:cubicBezTo>
                                <a:cubicBezTo>
                                  <a:pt x="202" y="127"/>
                                  <a:pt x="202" y="127"/>
                                  <a:pt x="202" y="127"/>
                                </a:cubicBezTo>
                                <a:cubicBezTo>
                                  <a:pt x="164" y="110"/>
                                  <a:pt x="119" y="125"/>
                                  <a:pt x="100" y="161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446" y="344"/>
                                  <a:pt x="446" y="344"/>
                                  <a:pt x="446" y="344"/>
                                </a:cubicBezTo>
                                <a:lnTo>
                                  <a:pt x="4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a libre 608">
                          <a:extLst>
                            <a:ext uri="{FF2B5EF4-FFF2-40B4-BE49-F238E27FC236}">
                              <a16:creationId xmlns:a16="http://schemas.microsoft.com/office/drawing/2014/main" id="{700E2D3B-2C0D-4AF7-9B98-B098AC67DB9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8770356"/>
                            <a:ext cx="2838696" cy="1293149"/>
                          </a:xfrm>
                          <a:custGeom>
                            <a:avLst/>
                            <a:gdLst>
                              <a:gd name="T0" fmla="*/ 440 w 440"/>
                              <a:gd name="T1" fmla="*/ 202 h 202"/>
                              <a:gd name="T2" fmla="*/ 416 w 440"/>
                              <a:gd name="T3" fmla="*/ 153 h 202"/>
                              <a:gd name="T4" fmla="*/ 354 w 440"/>
                              <a:gd name="T5" fmla="*/ 132 h 202"/>
                              <a:gd name="T6" fmla="*/ 332 w 440"/>
                              <a:gd name="T7" fmla="*/ 143 h 202"/>
                              <a:gd name="T8" fmla="*/ 267 w 440"/>
                              <a:gd name="T9" fmla="*/ 115 h 202"/>
                              <a:gd name="T10" fmla="*/ 267 w 440"/>
                              <a:gd name="T11" fmla="*/ 115 h 202"/>
                              <a:gd name="T12" fmla="*/ 207 w 440"/>
                              <a:gd name="T13" fmla="*/ 85 h 202"/>
                              <a:gd name="T14" fmla="*/ 198 w 440"/>
                              <a:gd name="T15" fmla="*/ 88 h 202"/>
                              <a:gd name="T16" fmla="*/ 140 w 440"/>
                              <a:gd name="T17" fmla="*/ 66 h 202"/>
                              <a:gd name="T18" fmla="*/ 140 w 440"/>
                              <a:gd name="T19" fmla="*/ 66 h 202"/>
                              <a:gd name="T20" fmla="*/ 22 w 440"/>
                              <a:gd name="T21" fmla="*/ 14 h 202"/>
                              <a:gd name="T22" fmla="*/ 0 w 440"/>
                              <a:gd name="T23" fmla="*/ 20 h 202"/>
                              <a:gd name="T24" fmla="*/ 0 w 440"/>
                              <a:gd name="T25" fmla="*/ 202 h 202"/>
                              <a:gd name="T26" fmla="*/ 440 w 440"/>
                              <a:gd name="T2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0" h="202">
                                <a:moveTo>
                                  <a:pt x="440" y="202"/>
                                </a:moveTo>
                                <a:cubicBezTo>
                                  <a:pt x="416" y="153"/>
                                  <a:pt x="416" y="153"/>
                                  <a:pt x="416" y="153"/>
                                </a:cubicBezTo>
                                <a:cubicBezTo>
                                  <a:pt x="405" y="130"/>
                                  <a:pt x="377" y="120"/>
                                  <a:pt x="354" y="132"/>
                                </a:cubicBezTo>
                                <a:cubicBezTo>
                                  <a:pt x="332" y="143"/>
                                  <a:pt x="332" y="143"/>
                                  <a:pt x="332" y="143"/>
                                </a:cubicBezTo>
                                <a:cubicBezTo>
                                  <a:pt x="306" y="156"/>
                                  <a:pt x="275" y="142"/>
                                  <a:pt x="267" y="115"/>
                                </a:cubicBezTo>
                                <a:cubicBezTo>
                                  <a:pt x="267" y="115"/>
                                  <a:pt x="267" y="115"/>
                                  <a:pt x="267" y="115"/>
                                </a:cubicBezTo>
                                <a:cubicBezTo>
                                  <a:pt x="260" y="89"/>
                                  <a:pt x="232" y="75"/>
                                  <a:pt x="207" y="85"/>
                                </a:cubicBezTo>
                                <a:cubicBezTo>
                                  <a:pt x="198" y="88"/>
                                  <a:pt x="198" y="88"/>
                                  <a:pt x="198" y="88"/>
                                </a:cubicBezTo>
                                <a:cubicBezTo>
                                  <a:pt x="176" y="97"/>
                                  <a:pt x="151" y="87"/>
                                  <a:pt x="140" y="66"/>
                                </a:cubicBezTo>
                                <a:cubicBezTo>
                                  <a:pt x="140" y="66"/>
                                  <a:pt x="140" y="66"/>
                                  <a:pt x="140" y="66"/>
                                </a:cubicBezTo>
                                <a:cubicBezTo>
                                  <a:pt x="118" y="22"/>
                                  <a:pt x="69" y="0"/>
                                  <a:pt x="22" y="1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lnTo>
                                  <a:pt x="44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6" name="Forma libre 5">
                        <a:extLst>
                          <a:ext uri="{FF2B5EF4-FFF2-40B4-BE49-F238E27FC236}">
                            <a16:creationId xmlns:a16="http://schemas.microsoft.com/office/drawing/2014/main" id="{0B137DD8-0D08-4B96-915D-F4ABDE426E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72589" cy="2906763"/>
                        </a:xfrm>
                        <a:custGeom>
                          <a:avLst/>
                          <a:gdLst>
                            <a:gd name="T0" fmla="*/ 0 w 506"/>
                            <a:gd name="T1" fmla="*/ 412 h 446"/>
                            <a:gd name="T2" fmla="*/ 33 w 506"/>
                            <a:gd name="T3" fmla="*/ 425 h 446"/>
                            <a:gd name="T4" fmla="*/ 162 w 506"/>
                            <a:gd name="T5" fmla="*/ 368 h 446"/>
                            <a:gd name="T6" fmla="*/ 171 w 506"/>
                            <a:gd name="T7" fmla="*/ 344 h 446"/>
                            <a:gd name="T8" fmla="*/ 304 w 506"/>
                            <a:gd name="T9" fmla="*/ 288 h 446"/>
                            <a:gd name="T10" fmla="*/ 304 w 506"/>
                            <a:gd name="T11" fmla="*/ 288 h 446"/>
                            <a:gd name="T12" fmla="*/ 431 w 506"/>
                            <a:gd name="T13" fmla="*/ 246 h 446"/>
                            <a:gd name="T14" fmla="*/ 506 w 506"/>
                            <a:gd name="T15" fmla="*/ 108 h 446"/>
                            <a:gd name="T16" fmla="*/ 506 w 506"/>
                            <a:gd name="T17" fmla="*/ 0 h 446"/>
                            <a:gd name="T18" fmla="*/ 0 w 506"/>
                            <a:gd name="T19" fmla="*/ 0 h 446"/>
                            <a:gd name="T20" fmla="*/ 0 w 506"/>
                            <a:gd name="T21" fmla="*/ 412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6" h="446">
                              <a:moveTo>
                                <a:pt x="0" y="412"/>
                              </a:moveTo>
                              <a:cubicBezTo>
                                <a:pt x="33" y="425"/>
                                <a:pt x="33" y="425"/>
                                <a:pt x="33" y="425"/>
                              </a:cubicBezTo>
                              <a:cubicBezTo>
                                <a:pt x="85" y="446"/>
                                <a:pt x="143" y="420"/>
                                <a:pt x="162" y="368"/>
                              </a:cubicBezTo>
                              <a:cubicBezTo>
                                <a:pt x="171" y="344"/>
                                <a:pt x="171" y="344"/>
                                <a:pt x="171" y="344"/>
                              </a:cubicBezTo>
                              <a:cubicBezTo>
                                <a:pt x="190" y="290"/>
                                <a:pt x="252" y="265"/>
                                <a:pt x="304" y="288"/>
                              </a:cubicBezTo>
                              <a:cubicBezTo>
                                <a:pt x="304" y="288"/>
                                <a:pt x="304" y="288"/>
                                <a:pt x="304" y="288"/>
                              </a:cubicBezTo>
                              <a:cubicBezTo>
                                <a:pt x="351" y="309"/>
                                <a:pt x="406" y="291"/>
                                <a:pt x="431" y="246"/>
                              </a:cubicBezTo>
                              <a:cubicBezTo>
                                <a:pt x="506" y="108"/>
                                <a:pt x="506" y="108"/>
                                <a:pt x="506" y="108"/>
                              </a:cubicBezTo>
                              <a:cubicBezTo>
                                <a:pt x="506" y="0"/>
                                <a:pt x="506" y="0"/>
                                <a:pt x="50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42000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C4A5B33" id="Grupo 8" o:spid="_x0000_s1026" alt="elementos decorativos&#10;" style="position:absolute;margin-left:0;margin-top:0;width:257.7pt;height:11in;z-index:251661312;mso-width-percent:420;mso-height-percent:1000;mso-position-horizontal:left;mso-position-horizontal-relative:page;mso-position-vertical:center;mso-position-vertical-relative:page;mso-width-percent:420;mso-height-percent:1000" coordsize="3272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">
              <v:rect id="Rectángulo 604" o:spid="_x0000_s1027" style="position:absolute;width:32639;height:100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TBxQAAANw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" fillcolor="#0f3344 [3204]" stroked="f"/>
              <v:group id="Grupo 1" o:spid="_x0000_s1028" style="position:absolute;top:74676;width:32639;height:25908" coordorigin="62,7472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orma libre 605" o:spid="_x0000_s1029" style="position:absolute;left:62;top:74725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</v:shape>
                <v:shape id="Forma libre 606" o:spid="_x0000_s1030" style="position:absolute;left:3941;top:78620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" path="m446,28c420,17,420,17,420,17,378,,331,21,316,63v-7,19,-7,19,-7,19c293,125,244,146,202,127v,,,,,c164,110,119,125,100,161,,344,,344,,344v446,,446,,446,l446,28xe" fillcolor="#e5d8ea [3205]" stroked="f">
                  <v:path arrowok="t" o:connecttype="custom" o:connectlocs="2876088,179189;2708424,108794;2037766,403176;1992626,524769;1302623,812752;1302623,812752;644863,1030339;0,2201470;2876088,2201470;2876088,179189" o:connectangles="0,0,0,0,0,0,0,0,0,0"/>
                </v:shape>
                <v:shape id="Forma libre 608" o:spid="_x0000_s1031" style="position:absolute;left:62;top:87703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</v:shape>
              </v:group>
              <v:shape id="Forma libre 5" o:spid="_x0000_s1032" style="position:absolute;width:32725;height:29067;visibility:visible;mso-wrap-style:square;v-text-anchor:top" coordsize="50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" path="m,412v33,13,33,13,33,13c85,446,143,420,162,368v9,-24,9,-24,9,-24c190,290,252,265,304,288v,,,,,c351,309,406,291,431,246,506,108,506,108,506,108,506,,506,,506,,,,,,,l,412xe" fillcolor="#e5d8ea [3205]" stroked="f">
                <v:path arrowok="t" o:connecttype="custom" o:connectlocs="0,2685171;213430,2769897;1047746,2398405;1105954,2241988;1966140,1877013;1966140,1877013;2787521,1603282;3272589,703880;3272589,0;0,0;0,2685171" o:connectangles="0,0,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9ABD" w14:textId="77777777" w:rsidR="00A55AAF" w:rsidRDefault="00A55A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C289D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C8444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7C61FC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FCABC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5CA4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F4125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CEA10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FCEA1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D25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CF046B"/>
    <w:multiLevelType w:val="multilevel"/>
    <w:tmpl w:val="61F0A32C"/>
    <w:styleLink w:val="Listaconvietas1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convieta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aconvieta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aconvietas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aconvietas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617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5776EB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4"/>
  </w:num>
  <w:num w:numId="11">
    <w:abstractNumId w:val="12"/>
  </w:num>
  <w:num w:numId="12">
    <w:abstractNumId w:val="15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31"/>
    <w:rsid w:val="00060042"/>
    <w:rsid w:val="00071E84"/>
    <w:rsid w:val="000F7D04"/>
    <w:rsid w:val="00105069"/>
    <w:rsid w:val="00150ABD"/>
    <w:rsid w:val="001F5586"/>
    <w:rsid w:val="00222466"/>
    <w:rsid w:val="00303C28"/>
    <w:rsid w:val="00395B9A"/>
    <w:rsid w:val="00472C27"/>
    <w:rsid w:val="004779CF"/>
    <w:rsid w:val="00507E82"/>
    <w:rsid w:val="00555003"/>
    <w:rsid w:val="005801E5"/>
    <w:rsid w:val="00587DBA"/>
    <w:rsid w:val="00590471"/>
    <w:rsid w:val="005D01FA"/>
    <w:rsid w:val="00625BB5"/>
    <w:rsid w:val="00647A4B"/>
    <w:rsid w:val="00676A2B"/>
    <w:rsid w:val="006A6631"/>
    <w:rsid w:val="00716927"/>
    <w:rsid w:val="00735D93"/>
    <w:rsid w:val="007443A0"/>
    <w:rsid w:val="007F54A0"/>
    <w:rsid w:val="007F5B63"/>
    <w:rsid w:val="00846CB9"/>
    <w:rsid w:val="008472E9"/>
    <w:rsid w:val="008C2CFC"/>
    <w:rsid w:val="008F6E2E"/>
    <w:rsid w:val="009C2E65"/>
    <w:rsid w:val="00A55AAF"/>
    <w:rsid w:val="00B6466C"/>
    <w:rsid w:val="00BF4D49"/>
    <w:rsid w:val="00C4452C"/>
    <w:rsid w:val="00CE1E3D"/>
    <w:rsid w:val="00DF2F8A"/>
    <w:rsid w:val="00E90A60"/>
    <w:rsid w:val="00EE7E09"/>
    <w:rsid w:val="00F0223C"/>
    <w:rsid w:val="00F51250"/>
    <w:rsid w:val="00FA37E0"/>
    <w:rsid w:val="00FE00A3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5B3B1E"/>
  <w14:defaultImageDpi w14:val="96"/>
  <w15:docId w15:val="{7777C97F-406D-4174-B9AE-13B15707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s-E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55AAF"/>
    <w:rPr>
      <w:rFonts w:ascii="Calibri" w:hAnsi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A55AAF"/>
    <w:pPr>
      <w:kinsoku w:val="0"/>
      <w:overflowPunct w:val="0"/>
      <w:spacing w:before="240" w:after="120"/>
      <w:outlineLvl w:val="0"/>
    </w:pPr>
    <w:rPr>
      <w:b/>
      <w:bCs/>
      <w:caps/>
      <w:color w:val="7F4F92" w:themeColor="accent2" w:themeShade="80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qFormat/>
    <w:rsid w:val="00A55AAF"/>
    <w:pPr>
      <w:keepNext/>
      <w:kinsoku w:val="0"/>
      <w:overflowPunct w:val="0"/>
      <w:spacing w:after="0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rsid w:val="00A55AAF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FFFFFF" w:themeColor="background1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5AAF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B2632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55AAF"/>
    <w:pPr>
      <w:keepNext/>
      <w:keepLines/>
      <w:spacing w:before="40" w:after="0"/>
      <w:outlineLvl w:val="4"/>
    </w:pPr>
    <w:rPr>
      <w:rFonts w:eastAsiaTheme="majorEastAsia" w:cstheme="majorBidi"/>
      <w:color w:val="0B2632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55AAF"/>
    <w:pPr>
      <w:keepNext/>
      <w:keepLines/>
      <w:spacing w:before="40" w:after="0"/>
      <w:outlineLvl w:val="5"/>
    </w:pPr>
    <w:rPr>
      <w:rFonts w:eastAsiaTheme="majorEastAsia" w:cstheme="majorBidi"/>
      <w:color w:val="07192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55AAF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71921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55AAF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55AAF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A55AAF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A55AAF"/>
    <w:rPr>
      <w:rFonts w:ascii="Calibri" w:hAnsi="Calibr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A55AAF"/>
    <w:rPr>
      <w:rFonts w:ascii="Calibri" w:hAnsi="Calibri"/>
      <w:b/>
      <w:bCs/>
      <w:caps/>
      <w:color w:val="7F4F92" w:themeColor="accent2" w:themeShade="80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A55AAF"/>
    <w:pPr>
      <w:numPr>
        <w:numId w:val="2"/>
      </w:numPr>
      <w:spacing w:after="120"/>
    </w:pPr>
    <w:rPr>
      <w:szCs w:val="24"/>
    </w:rPr>
  </w:style>
  <w:style w:type="paragraph" w:styleId="Encabezado">
    <w:name w:val="header"/>
    <w:basedOn w:val="Normal"/>
    <w:link w:val="EncabezadoCar"/>
    <w:uiPriority w:val="99"/>
    <w:semiHidden/>
    <w:rsid w:val="00A55AAF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5AAF"/>
    <w:rPr>
      <w:rFonts w:ascii="Calibri" w:hAnsi="Calibri"/>
    </w:rPr>
  </w:style>
  <w:style w:type="paragraph" w:styleId="Piedepgina">
    <w:name w:val="footer"/>
    <w:basedOn w:val="Normal"/>
    <w:link w:val="PiedepginaCar"/>
    <w:uiPriority w:val="99"/>
    <w:semiHidden/>
    <w:rsid w:val="00A55AAF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5AAF"/>
    <w:rPr>
      <w:rFonts w:ascii="Calibri" w:hAnsi="Calibri"/>
    </w:rPr>
  </w:style>
  <w:style w:type="table" w:styleId="Tablaconcuadrcula">
    <w:name w:val="Table Grid"/>
    <w:basedOn w:val="Tablanormal"/>
    <w:uiPriority w:val="39"/>
    <w:rsid w:val="00A55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55AAF"/>
    <w:pPr>
      <w:kinsoku w:val="0"/>
      <w:overflowPunct w:val="0"/>
      <w:spacing w:before="240" w:after="480"/>
    </w:pPr>
    <w:rPr>
      <w:bCs/>
      <w:caps/>
      <w:color w:val="0F3344" w:themeColor="accent1"/>
      <w:sz w:val="52"/>
      <w:szCs w:val="42"/>
    </w:rPr>
  </w:style>
  <w:style w:type="character" w:customStyle="1" w:styleId="TtuloCar">
    <w:name w:val="Título Car"/>
    <w:basedOn w:val="Fuentedeprrafopredeter"/>
    <w:link w:val="Ttulo"/>
    <w:uiPriority w:val="10"/>
    <w:rsid w:val="00A55AAF"/>
    <w:rPr>
      <w:rFonts w:ascii="Calibri" w:hAnsi="Calibri"/>
      <w:bCs/>
      <w:caps/>
      <w:color w:val="0F3344" w:themeColor="accent1"/>
      <w:sz w:val="52"/>
      <w:szCs w:val="42"/>
    </w:rPr>
  </w:style>
  <w:style w:type="paragraph" w:customStyle="1" w:styleId="Informacin">
    <w:name w:val="Información"/>
    <w:basedOn w:val="Normal"/>
    <w:uiPriority w:val="1"/>
    <w:qFormat/>
    <w:rsid w:val="00A55AAF"/>
    <w:pPr>
      <w:kinsoku w:val="0"/>
      <w:overflowPunct w:val="0"/>
      <w:spacing w:before="4"/>
      <w:contextualSpacing/>
    </w:pPr>
    <w:rPr>
      <w:color w:val="FFFFFF" w:themeColor="background1"/>
      <w:szCs w:val="17"/>
    </w:rPr>
  </w:style>
  <w:style w:type="numbering" w:customStyle="1" w:styleId="Listaconvietas1">
    <w:name w:val="Lista con viñetas1"/>
    <w:uiPriority w:val="99"/>
    <w:rsid w:val="00A55AAF"/>
    <w:pPr>
      <w:numPr>
        <w:numId w:val="5"/>
      </w:numPr>
    </w:pPr>
  </w:style>
  <w:style w:type="character" w:styleId="Textoennegrita">
    <w:name w:val="Strong"/>
    <w:basedOn w:val="Fuentedeprrafopredeter"/>
    <w:uiPriority w:val="22"/>
    <w:semiHidden/>
    <w:qFormat/>
    <w:rsid w:val="00A55AAF"/>
    <w:rPr>
      <w:rFonts w:ascii="Calibri" w:hAnsi="Calibri"/>
      <w:b/>
      <w:bCs/>
      <w:color w:val="FCEA10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A55AAF"/>
    <w:rPr>
      <w:rFonts w:ascii="Calibri" w:hAnsi="Calibri"/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rsid w:val="00A55AAF"/>
    <w:rPr>
      <w:rFonts w:ascii="Calibri" w:eastAsiaTheme="majorEastAsia" w:hAnsi="Calibri" w:cstheme="majorBidi"/>
      <w:b/>
      <w:caps/>
      <w:color w:val="FFFFFF" w:themeColor="background1"/>
      <w:sz w:val="28"/>
      <w:szCs w:val="24"/>
    </w:rPr>
  </w:style>
  <w:style w:type="paragraph" w:styleId="Listaconvietas2">
    <w:name w:val="List Bullet 2"/>
    <w:basedOn w:val="Normal"/>
    <w:uiPriority w:val="99"/>
    <w:semiHidden/>
    <w:unhideWhenUsed/>
    <w:rsid w:val="00A55AAF"/>
    <w:pPr>
      <w:numPr>
        <w:ilvl w:val="1"/>
        <w:numId w:val="5"/>
      </w:numPr>
      <w:contextualSpacing/>
    </w:pPr>
  </w:style>
  <w:style w:type="paragraph" w:styleId="Sinespaciado">
    <w:name w:val="No Spacing"/>
    <w:basedOn w:val="Normal"/>
    <w:uiPriority w:val="1"/>
    <w:rsid w:val="00A55AAF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A55AAF"/>
    <w:rPr>
      <w:rFonts w:ascii="Calibri" w:hAnsi="Calibri"/>
      <w:b/>
      <w:bCs/>
      <w:szCs w:val="20"/>
    </w:rPr>
  </w:style>
  <w:style w:type="paragraph" w:styleId="Listaconvietas3">
    <w:name w:val="List Bullet 3"/>
    <w:basedOn w:val="Normal"/>
    <w:uiPriority w:val="99"/>
    <w:semiHidden/>
    <w:unhideWhenUsed/>
    <w:rsid w:val="00A55AAF"/>
    <w:pPr>
      <w:numPr>
        <w:ilvl w:val="2"/>
        <w:numId w:val="5"/>
      </w:numPr>
      <w:contextualSpacing/>
    </w:pPr>
  </w:style>
  <w:style w:type="paragraph" w:styleId="Listaconvietas">
    <w:name w:val="List Bullet"/>
    <w:basedOn w:val="Normal"/>
    <w:uiPriority w:val="99"/>
    <w:rsid w:val="00A55AAF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55AAF"/>
    <w:pPr>
      <w:numPr>
        <w:ilvl w:val="3"/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55AAF"/>
    <w:pPr>
      <w:numPr>
        <w:ilvl w:val="4"/>
        <w:numId w:val="5"/>
      </w:numPr>
      <w:contextualSpacing/>
    </w:pPr>
  </w:style>
  <w:style w:type="numbering" w:styleId="111111">
    <w:name w:val="Outline List 2"/>
    <w:basedOn w:val="Sinlista"/>
    <w:uiPriority w:val="99"/>
    <w:semiHidden/>
    <w:unhideWhenUsed/>
    <w:rsid w:val="00A55AAF"/>
    <w:pPr>
      <w:numPr>
        <w:numId w:val="10"/>
      </w:numPr>
    </w:pPr>
  </w:style>
  <w:style w:type="numbering" w:styleId="1ai">
    <w:name w:val="Outline List 1"/>
    <w:basedOn w:val="Sinlista"/>
    <w:uiPriority w:val="99"/>
    <w:semiHidden/>
    <w:unhideWhenUsed/>
    <w:rsid w:val="00A55AAF"/>
    <w:pPr>
      <w:numPr>
        <w:numId w:val="11"/>
      </w:numPr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A55AAF"/>
    <w:rPr>
      <w:rFonts w:ascii="Calibri" w:eastAsiaTheme="majorEastAsia" w:hAnsi="Calibri" w:cstheme="majorBidi"/>
      <w:i/>
      <w:iCs/>
      <w:color w:val="0B2632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55AAF"/>
    <w:rPr>
      <w:rFonts w:ascii="Calibri" w:eastAsiaTheme="majorEastAsia" w:hAnsi="Calibri" w:cstheme="majorBidi"/>
      <w:color w:val="0B2632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55AAF"/>
    <w:rPr>
      <w:rFonts w:ascii="Calibri" w:eastAsiaTheme="majorEastAsia" w:hAnsi="Calibri" w:cstheme="majorBidi"/>
      <w:color w:val="071921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55AAF"/>
    <w:rPr>
      <w:rFonts w:ascii="Calibri" w:eastAsiaTheme="majorEastAsia" w:hAnsi="Calibri" w:cstheme="majorBidi"/>
      <w:i/>
      <w:iCs/>
      <w:color w:val="071921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55AAF"/>
    <w:rPr>
      <w:rFonts w:ascii="Calibri" w:eastAsiaTheme="majorEastAsia" w:hAnsi="Calibr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55AAF"/>
    <w:rPr>
      <w:rFonts w:ascii="Calibri" w:eastAsiaTheme="majorEastAsia" w:hAnsi="Calibri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A55AAF"/>
    <w:pPr>
      <w:numPr>
        <w:numId w:val="1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5A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AF"/>
    <w:rPr>
      <w:rFonts w:ascii="Segoe UI" w:hAnsi="Segoe UI" w:cs="Segoe UI"/>
      <w:sz w:val="18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A55AAF"/>
  </w:style>
  <w:style w:type="paragraph" w:styleId="Textodebloque">
    <w:name w:val="Block Text"/>
    <w:basedOn w:val="Normal"/>
    <w:uiPriority w:val="99"/>
    <w:semiHidden/>
    <w:unhideWhenUsed/>
    <w:rsid w:val="00A55AAF"/>
    <w:pPr>
      <w:pBdr>
        <w:top w:val="single" w:sz="2" w:space="10" w:color="0F3344" w:themeColor="accent1"/>
        <w:left w:val="single" w:sz="2" w:space="10" w:color="0F3344" w:themeColor="accent1"/>
        <w:bottom w:val="single" w:sz="2" w:space="10" w:color="0F3344" w:themeColor="accent1"/>
        <w:right w:val="single" w:sz="2" w:space="10" w:color="0F3344" w:themeColor="accent1"/>
      </w:pBdr>
      <w:ind w:left="1152" w:right="1152"/>
    </w:pPr>
    <w:rPr>
      <w:rFonts w:eastAsiaTheme="minorEastAsia" w:cstheme="minorBidi"/>
      <w:i/>
      <w:iCs/>
      <w:color w:val="0F3344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55AA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55AAF"/>
    <w:rPr>
      <w:rFonts w:ascii="Calibri" w:hAnsi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55AA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5AAF"/>
    <w:rPr>
      <w:rFonts w:ascii="Calibri" w:hAnsi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55AAF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55AAF"/>
    <w:rPr>
      <w:rFonts w:ascii="Calibri" w:hAnsi="Calibri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55AAF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55AAF"/>
    <w:rPr>
      <w:rFonts w:ascii="Calibri" w:hAnsi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55AAF"/>
    <w:pPr>
      <w:spacing w:after="22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55AAF"/>
    <w:rPr>
      <w:rFonts w:ascii="Calibri" w:hAnsi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5AA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5AAF"/>
    <w:rPr>
      <w:rFonts w:ascii="Calibri" w:hAnsi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55AAF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55AAF"/>
    <w:rPr>
      <w:rFonts w:ascii="Calibri" w:hAnsi="Calibri"/>
      <w:sz w:val="16"/>
      <w:szCs w:val="16"/>
    </w:rPr>
  </w:style>
  <w:style w:type="character" w:styleId="Ttulodellibro">
    <w:name w:val="Book Title"/>
    <w:basedOn w:val="Fuentedeprrafopredeter"/>
    <w:uiPriority w:val="33"/>
    <w:semiHidden/>
    <w:rsid w:val="00A55AAF"/>
    <w:rPr>
      <w:rFonts w:ascii="Calibri" w:hAnsi="Calibri"/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55AAF"/>
    <w:pPr>
      <w:spacing w:after="200"/>
    </w:pPr>
    <w:rPr>
      <w:i/>
      <w:iCs/>
      <w:color w:val="000000" w:themeColor="text2"/>
      <w:sz w:val="18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A55AAF"/>
    <w:pPr>
      <w:spacing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55AAF"/>
    <w:rPr>
      <w:rFonts w:ascii="Calibri" w:hAnsi="Calibri"/>
    </w:rPr>
  </w:style>
  <w:style w:type="table" w:styleId="Cuadrculavistosa">
    <w:name w:val="Colorful Grid"/>
    <w:basedOn w:val="Tablanormal"/>
    <w:uiPriority w:val="73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</w:rPr>
      <w:tblPr/>
      <w:tcPr>
        <w:shd w:val="clear" w:color="auto" w:fill="72BD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BD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</w:rPr>
      <w:tblPr/>
      <w:tcPr>
        <w:shd w:val="clear" w:color="auto" w:fill="F4EFF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FF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</w:rPr>
      <w:tblPr/>
      <w:tcPr>
        <w:shd w:val="clear" w:color="auto" w:fill="FCE7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7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</w:rPr>
      <w:tblPr/>
      <w:tcPr>
        <w:shd w:val="clear" w:color="auto" w:fill="FDF6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6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EE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B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C302" w:themeFill="accent4" w:themeFillShade="CC"/>
      </w:tcPr>
    </w:tblStylePr>
    <w:tblStylePr w:type="lastRow">
      <w:rPr>
        <w:b/>
        <w:bCs/>
        <w:color w:val="D3C30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C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74A0" w:themeFill="accent3" w:themeFillShade="CC"/>
      </w:tcPr>
    </w:tblStylePr>
    <w:tblStylePr w:type="lastRow">
      <w:rPr>
        <w:b/>
        <w:bCs/>
        <w:color w:val="EE74A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E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E2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E28" w:themeColor="accent1" w:themeShade="99"/>
          <w:insideV w:val="nil"/>
        </w:tcBorders>
        <w:shd w:val="clear" w:color="auto" w:fill="091E2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E28" w:themeFill="accent1" w:themeFillShade="99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50AC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3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3AB" w:themeColor="accent2" w:themeShade="99"/>
          <w:insideV w:val="nil"/>
        </w:tcBorders>
        <w:shd w:val="clear" w:color="auto" w:fill="9663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3AB" w:themeFill="accent2" w:themeFillShade="99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1EBF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CEA10" w:themeColor="accent4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525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5256B" w:themeColor="accent3" w:themeShade="99"/>
          <w:insideV w:val="nil"/>
        </w:tcBorders>
        <w:shd w:val="clear" w:color="auto" w:fill="E525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256B" w:themeFill="accent3" w:themeFillShade="99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C4D7" w:themeColor="accent3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92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9202" w:themeColor="accent4" w:themeShade="99"/>
          <w:insideV w:val="nil"/>
        </w:tcBorders>
        <w:shd w:val="clear" w:color="auto" w:fill="9E92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02" w:themeFill="accent4" w:themeFillShade="99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4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55AAF"/>
    <w:rPr>
      <w:rFonts w:ascii="Calibri" w:hAnsi="Calibri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5A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5AAF"/>
    <w:rPr>
      <w:rFonts w:ascii="Calibri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5A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5AAF"/>
    <w:rPr>
      <w:rFonts w:ascii="Calibri" w:hAnsi="Calibri"/>
      <w:b/>
      <w:bCs/>
      <w:sz w:val="20"/>
      <w:szCs w:val="20"/>
    </w:rPr>
  </w:style>
  <w:style w:type="table" w:styleId="Listaoscura">
    <w:name w:val="Dark List"/>
    <w:basedOn w:val="Tablanormal"/>
    <w:uiPriority w:val="70"/>
    <w:semiHidden/>
    <w:unhideWhenUsed/>
    <w:rsid w:val="00A55AA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55AA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92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63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55AA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4E9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8EC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55AA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51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60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55AA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79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B60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55AA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A55AA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rsid w:val="00A55AAF"/>
  </w:style>
  <w:style w:type="character" w:customStyle="1" w:styleId="FechaCar">
    <w:name w:val="Fecha Car"/>
    <w:basedOn w:val="Fuentedeprrafopredeter"/>
    <w:link w:val="Fecha"/>
    <w:uiPriority w:val="99"/>
    <w:semiHidden/>
    <w:rsid w:val="00A55AAF"/>
    <w:rPr>
      <w:rFonts w:ascii="Calibri" w:hAnsi="Calibri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55AAF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55AAF"/>
    <w:rPr>
      <w:rFonts w:ascii="Segoe UI" w:hAnsi="Segoe UI" w:cs="Segoe UI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55AAF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55AAF"/>
    <w:rPr>
      <w:rFonts w:ascii="Calibri" w:hAnsi="Calibri"/>
    </w:rPr>
  </w:style>
  <w:style w:type="character" w:styleId="nfasis">
    <w:name w:val="Emphasis"/>
    <w:basedOn w:val="Fuentedeprrafopredeter"/>
    <w:uiPriority w:val="20"/>
    <w:semiHidden/>
    <w:rsid w:val="00A55AAF"/>
    <w:rPr>
      <w:rFonts w:ascii="Calibri" w:hAnsi="Calibri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55AAF"/>
    <w:rPr>
      <w:rFonts w:ascii="Calibri" w:hAnsi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AAF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55AAF"/>
    <w:rPr>
      <w:rFonts w:ascii="Calibri" w:hAnsi="Calibri"/>
      <w:sz w:val="20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A55AAF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55AAF"/>
    <w:pPr>
      <w:spacing w:after="0"/>
    </w:pPr>
    <w:rPr>
      <w:rFonts w:eastAsiaTheme="majorEastAsia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55AAF"/>
    <w:rPr>
      <w:rFonts w:ascii="Calibri" w:hAnsi="Calibri"/>
      <w:color w:val="FF000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A55AAF"/>
    <w:rPr>
      <w:rFonts w:ascii="Calibri" w:hAnsi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5AAF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5AAF"/>
    <w:rPr>
      <w:rFonts w:ascii="Calibri" w:hAnsi="Calibri"/>
      <w:sz w:val="20"/>
      <w:szCs w:val="20"/>
    </w:rPr>
  </w:style>
  <w:style w:type="table" w:styleId="Tablaconcuadrcula1clara">
    <w:name w:val="Grid Table 1 Light"/>
    <w:basedOn w:val="Tablanormal"/>
    <w:uiPriority w:val="46"/>
    <w:rsid w:val="00A55AA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A55AAF"/>
    <w:pPr>
      <w:spacing w:after="0"/>
    </w:pPr>
    <w:tblPr>
      <w:tblStyleRowBandSize w:val="1"/>
      <w:tblStyleColBandSize w:val="1"/>
      <w:tblBorders>
        <w:top w:val="single" w:sz="4" w:space="0" w:color="72BDE0" w:themeColor="accent1" w:themeTint="66"/>
        <w:left w:val="single" w:sz="4" w:space="0" w:color="72BDE0" w:themeColor="accent1" w:themeTint="66"/>
        <w:bottom w:val="single" w:sz="4" w:space="0" w:color="72BDE0" w:themeColor="accent1" w:themeTint="66"/>
        <w:right w:val="single" w:sz="4" w:space="0" w:color="72BDE0" w:themeColor="accent1" w:themeTint="66"/>
        <w:insideH w:val="single" w:sz="4" w:space="0" w:color="72BDE0" w:themeColor="accent1" w:themeTint="66"/>
        <w:insideV w:val="single" w:sz="4" w:space="0" w:color="72BD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A55AAF"/>
    <w:pPr>
      <w:spacing w:after="0"/>
    </w:pPr>
    <w:tblPr>
      <w:tblStyleRowBandSize w:val="1"/>
      <w:tblStyleColBandSize w:val="1"/>
      <w:tblBorders>
        <w:top w:val="single" w:sz="4" w:space="0" w:color="F4EFF6" w:themeColor="accent2" w:themeTint="66"/>
        <w:left w:val="single" w:sz="4" w:space="0" w:color="F4EFF6" w:themeColor="accent2" w:themeTint="66"/>
        <w:bottom w:val="single" w:sz="4" w:space="0" w:color="F4EFF6" w:themeColor="accent2" w:themeTint="66"/>
        <w:right w:val="single" w:sz="4" w:space="0" w:color="F4EFF6" w:themeColor="accent2" w:themeTint="66"/>
        <w:insideH w:val="single" w:sz="4" w:space="0" w:color="F4EFF6" w:themeColor="accent2" w:themeTint="66"/>
        <w:insideV w:val="single" w:sz="4" w:space="0" w:color="F4EFF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A55AAF"/>
    <w:pPr>
      <w:spacing w:after="0"/>
    </w:pPr>
    <w:tblPr>
      <w:tblStyleRowBandSize w:val="1"/>
      <w:tblStyleColBandSize w:val="1"/>
      <w:tblBorders>
        <w:top w:val="single" w:sz="4" w:space="0" w:color="FCE7EE" w:themeColor="accent3" w:themeTint="66"/>
        <w:left w:val="single" w:sz="4" w:space="0" w:color="FCE7EE" w:themeColor="accent3" w:themeTint="66"/>
        <w:bottom w:val="single" w:sz="4" w:space="0" w:color="FCE7EE" w:themeColor="accent3" w:themeTint="66"/>
        <w:right w:val="single" w:sz="4" w:space="0" w:color="FCE7EE" w:themeColor="accent3" w:themeTint="66"/>
        <w:insideH w:val="single" w:sz="4" w:space="0" w:color="FCE7EE" w:themeColor="accent3" w:themeTint="66"/>
        <w:insideV w:val="single" w:sz="4" w:space="0" w:color="FCE7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A55AAF"/>
    <w:pPr>
      <w:spacing w:after="0"/>
    </w:pPr>
    <w:tblPr>
      <w:tblStyleRowBandSize w:val="1"/>
      <w:tblStyleColBandSize w:val="1"/>
      <w:tblBorders>
        <w:top w:val="single" w:sz="4" w:space="0" w:color="FDF69F" w:themeColor="accent4" w:themeTint="66"/>
        <w:left w:val="single" w:sz="4" w:space="0" w:color="FDF69F" w:themeColor="accent4" w:themeTint="66"/>
        <w:bottom w:val="single" w:sz="4" w:space="0" w:color="FDF69F" w:themeColor="accent4" w:themeTint="66"/>
        <w:right w:val="single" w:sz="4" w:space="0" w:color="FDF69F" w:themeColor="accent4" w:themeTint="66"/>
        <w:insideH w:val="single" w:sz="4" w:space="0" w:color="FDF69F" w:themeColor="accent4" w:themeTint="66"/>
        <w:insideV w:val="single" w:sz="4" w:space="0" w:color="FDF6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55AA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A55AAF"/>
    <w:pPr>
      <w:spacing w:after="0"/>
    </w:pPr>
    <w:tblPr>
      <w:tblStyleRowBandSize w:val="1"/>
      <w:tblStyleColBandSize w:val="1"/>
      <w:tblBorders>
        <w:top w:val="single" w:sz="2" w:space="0" w:color="2E9BCF" w:themeColor="accent1" w:themeTint="99"/>
        <w:bottom w:val="single" w:sz="2" w:space="0" w:color="2E9BCF" w:themeColor="accent1" w:themeTint="99"/>
        <w:insideH w:val="single" w:sz="2" w:space="0" w:color="2E9BCF" w:themeColor="accent1" w:themeTint="99"/>
        <w:insideV w:val="single" w:sz="2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9B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A55AAF"/>
    <w:pPr>
      <w:spacing w:after="0"/>
    </w:pPr>
    <w:tblPr>
      <w:tblStyleRowBandSize w:val="1"/>
      <w:tblStyleColBandSize w:val="1"/>
      <w:tblBorders>
        <w:top w:val="single" w:sz="2" w:space="0" w:color="EFE7F2" w:themeColor="accent2" w:themeTint="99"/>
        <w:bottom w:val="single" w:sz="2" w:space="0" w:color="EFE7F2" w:themeColor="accent2" w:themeTint="99"/>
        <w:insideH w:val="single" w:sz="2" w:space="0" w:color="EFE7F2" w:themeColor="accent2" w:themeTint="99"/>
        <w:insideV w:val="single" w:sz="2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E7F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A55AAF"/>
    <w:pPr>
      <w:spacing w:after="0"/>
    </w:pPr>
    <w:tblPr>
      <w:tblStyleRowBandSize w:val="1"/>
      <w:tblStyleColBandSize w:val="1"/>
      <w:tblBorders>
        <w:top w:val="single" w:sz="2" w:space="0" w:color="FADBE6" w:themeColor="accent3" w:themeTint="99"/>
        <w:bottom w:val="single" w:sz="2" w:space="0" w:color="FADBE6" w:themeColor="accent3" w:themeTint="99"/>
        <w:insideH w:val="single" w:sz="2" w:space="0" w:color="FADBE6" w:themeColor="accent3" w:themeTint="99"/>
        <w:insideV w:val="single" w:sz="2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B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A55AAF"/>
    <w:pPr>
      <w:spacing w:after="0"/>
    </w:pPr>
    <w:tblPr>
      <w:tblStyleRowBandSize w:val="1"/>
      <w:tblStyleColBandSize w:val="1"/>
      <w:tblBorders>
        <w:top w:val="single" w:sz="2" w:space="0" w:color="FDF26F" w:themeColor="accent4" w:themeTint="99"/>
        <w:bottom w:val="single" w:sz="2" w:space="0" w:color="FDF26F" w:themeColor="accent4" w:themeTint="99"/>
        <w:insideH w:val="single" w:sz="2" w:space="0" w:color="FDF26F" w:themeColor="accent4" w:themeTint="99"/>
        <w:insideV w:val="single" w:sz="2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2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A55AAF"/>
    <w:pPr>
      <w:spacing w:after="0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A55AAF"/>
    <w:pPr>
      <w:spacing w:after="0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cuadrcula3">
    <w:name w:val="Grid Table 3"/>
    <w:basedOn w:val="Tablanormal"/>
    <w:uiPriority w:val="48"/>
    <w:rsid w:val="00A55AA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A55AAF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55AAF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A55AAF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A55AAF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55AA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A55AAF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A55AAF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A55AAF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A55AAF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72BDE0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4EFF6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CE7EE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69F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55AAF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A55AAF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A55AAF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A55AAF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A55AAF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A55AAF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A55AAF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55AAF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A55AAF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A55AAF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A55AAF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A55AAF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rsid w:val="00A55AAF"/>
    <w:rPr>
      <w:rFonts w:ascii="Calibri" w:hAnsi="Calibri"/>
      <w:color w:val="2B579A"/>
      <w:shd w:val="clear" w:color="auto" w:fill="E1DFDD"/>
    </w:rPr>
  </w:style>
  <w:style w:type="character" w:styleId="AcrnimoHTML">
    <w:name w:val="HTML Acronym"/>
    <w:basedOn w:val="Fuentedeprrafopredeter"/>
    <w:uiPriority w:val="99"/>
    <w:semiHidden/>
    <w:unhideWhenUsed/>
    <w:rsid w:val="00A55AAF"/>
    <w:rPr>
      <w:rFonts w:ascii="Calibri" w:hAnsi="Calibri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A55AAF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55AAF"/>
    <w:rPr>
      <w:rFonts w:ascii="Calibri" w:hAnsi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A55AAF"/>
    <w:rPr>
      <w:rFonts w:ascii="Calibri" w:hAnsi="Calibri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A55AAF"/>
    <w:rPr>
      <w:rFonts w:ascii="Consolas" w:hAnsi="Consolas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A55AAF"/>
    <w:rPr>
      <w:rFonts w:ascii="Calibri" w:hAnsi="Calibri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A55AAF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55AAF"/>
    <w:pPr>
      <w:spacing w:after="0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55AAF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A55AAF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A55AAF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A55AAF"/>
    <w:rPr>
      <w:rFonts w:ascii="Calibri" w:hAnsi="Calibri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55AAF"/>
    <w:rPr>
      <w:rFonts w:ascii="Calibri" w:hAnsi="Calibri"/>
      <w:color w:val="0070C0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55AAF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55AAF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55AAF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55AAF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55AAF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55AAF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55AAF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55AAF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55AAF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55AAF"/>
    <w:rPr>
      <w:rFonts w:eastAsiaTheme="majorEastAsia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rsid w:val="00A55AAF"/>
    <w:rPr>
      <w:rFonts w:ascii="Calibri" w:hAnsi="Calibri"/>
      <w:i/>
      <w:iCs/>
      <w:color w:val="0F3344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A55AAF"/>
    <w:pPr>
      <w:pBdr>
        <w:top w:val="single" w:sz="4" w:space="10" w:color="0F3344" w:themeColor="accent1"/>
        <w:bottom w:val="single" w:sz="4" w:space="10" w:color="0F3344" w:themeColor="accent1"/>
      </w:pBdr>
      <w:spacing w:before="360" w:after="360"/>
      <w:ind w:left="864" w:right="864"/>
      <w:jc w:val="center"/>
    </w:pPr>
    <w:rPr>
      <w:i/>
      <w:iCs/>
      <w:color w:val="0F334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A55AAF"/>
    <w:rPr>
      <w:rFonts w:ascii="Calibri" w:hAnsi="Calibri"/>
      <w:i/>
      <w:iCs/>
      <w:color w:val="0F3344" w:themeColor="accent1"/>
    </w:rPr>
  </w:style>
  <w:style w:type="character" w:styleId="Referenciaintensa">
    <w:name w:val="Intense Reference"/>
    <w:basedOn w:val="Fuentedeprrafopredeter"/>
    <w:uiPriority w:val="32"/>
    <w:semiHidden/>
    <w:rsid w:val="00A55AAF"/>
    <w:rPr>
      <w:rFonts w:ascii="Calibri" w:hAnsi="Calibri"/>
      <w:b/>
      <w:bCs/>
      <w:smallCaps/>
      <w:color w:val="0F3344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1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  <w:shd w:val="clear" w:color="auto" w:fill="A8D6EC" w:themeFill="accent1" w:themeFillTint="3F"/>
      </w:tcPr>
    </w:tblStylePr>
    <w:tblStylePr w:type="band2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1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  <w:shd w:val="clear" w:color="auto" w:fill="F8F5F9" w:themeFill="accent2" w:themeFillTint="3F"/>
      </w:tcPr>
    </w:tblStylePr>
    <w:tblStylePr w:type="band2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1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  <w:shd w:val="clear" w:color="auto" w:fill="FDF0F5" w:themeFill="accent3" w:themeFillTint="3F"/>
      </w:tcPr>
    </w:tblStylePr>
    <w:tblStylePr w:type="band2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1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  <w:shd w:val="clear" w:color="auto" w:fill="FEF9C3" w:themeFill="accent4" w:themeFillTint="3F"/>
      </w:tcPr>
    </w:tblStylePr>
    <w:tblStylePr w:type="band2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A55AA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A55AAF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55AAF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55AAF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55AAF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55AAF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55AAF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55AAF"/>
    <w:rPr>
      <w:rFonts w:ascii="Calibri" w:hAnsi="Calibri"/>
    </w:rPr>
  </w:style>
  <w:style w:type="paragraph" w:styleId="Lista">
    <w:name w:val="List"/>
    <w:basedOn w:val="Normal"/>
    <w:uiPriority w:val="99"/>
    <w:semiHidden/>
    <w:unhideWhenUsed/>
    <w:rsid w:val="00A55AA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55AA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55AA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55AA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55AAF"/>
    <w:pPr>
      <w:ind w:left="1800" w:hanging="360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55AAF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55AAF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55AAF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55AAF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55AAF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A55AAF"/>
    <w:pPr>
      <w:numPr>
        <w:numId w:val="1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55AAF"/>
    <w:pPr>
      <w:numPr>
        <w:numId w:val="1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55AAF"/>
    <w:pPr>
      <w:numPr>
        <w:numId w:val="1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55AAF"/>
    <w:pPr>
      <w:numPr>
        <w:numId w:val="1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55AAF"/>
    <w:pPr>
      <w:numPr>
        <w:numId w:val="17"/>
      </w:numPr>
      <w:contextualSpacing/>
    </w:pPr>
  </w:style>
  <w:style w:type="table" w:styleId="Tabladelista1clara">
    <w:name w:val="List Table 1 Light"/>
    <w:basedOn w:val="Tablanormal"/>
    <w:uiPriority w:val="46"/>
    <w:rsid w:val="00A55AA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55AA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55AA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55AA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55AA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55AA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55AA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2">
    <w:name w:val="List Table 2"/>
    <w:basedOn w:val="Tablanormal"/>
    <w:uiPriority w:val="47"/>
    <w:rsid w:val="00A55AA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55AAF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bottom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55AAF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bottom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55AAF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bottom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55AAF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bottom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3">
    <w:name w:val="List Table 3"/>
    <w:basedOn w:val="Tablanormal"/>
    <w:uiPriority w:val="48"/>
    <w:rsid w:val="00A55AA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55AAF"/>
    <w:pPr>
      <w:spacing w:after="0"/>
    </w:pPr>
    <w:tblPr>
      <w:tblStyleRowBandSize w:val="1"/>
      <w:tblStyleColBandSize w:val="1"/>
      <w:tblBorders>
        <w:top w:val="single" w:sz="4" w:space="0" w:color="0F3344" w:themeColor="accent1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344" w:themeColor="accent1"/>
          <w:right w:val="single" w:sz="4" w:space="0" w:color="0F3344" w:themeColor="accent1"/>
        </w:tcBorders>
      </w:tcPr>
    </w:tblStylePr>
    <w:tblStylePr w:type="band1Horz">
      <w:tblPr/>
      <w:tcPr>
        <w:tcBorders>
          <w:top w:val="single" w:sz="4" w:space="0" w:color="0F3344" w:themeColor="accent1"/>
          <w:bottom w:val="single" w:sz="4" w:space="0" w:color="0F334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344" w:themeColor="accent1"/>
          <w:left w:val="nil"/>
        </w:tcBorders>
      </w:tcPr>
    </w:tblStylePr>
    <w:tblStylePr w:type="swCell">
      <w:tblPr/>
      <w:tcPr>
        <w:tcBorders>
          <w:top w:val="double" w:sz="4" w:space="0" w:color="0F3344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55AAF"/>
    <w:pPr>
      <w:spacing w:after="0"/>
    </w:pPr>
    <w:tblPr>
      <w:tblStyleRowBandSize w:val="1"/>
      <w:tblStyleColBandSize w:val="1"/>
      <w:tblBorders>
        <w:top w:val="single" w:sz="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D8EA" w:themeColor="accent2"/>
          <w:right w:val="single" w:sz="4" w:space="0" w:color="E5D8EA" w:themeColor="accent2"/>
        </w:tcBorders>
      </w:tcPr>
    </w:tblStylePr>
    <w:tblStylePr w:type="band1Horz">
      <w:tblPr/>
      <w:tcPr>
        <w:tcBorders>
          <w:top w:val="single" w:sz="4" w:space="0" w:color="E5D8EA" w:themeColor="accent2"/>
          <w:bottom w:val="single" w:sz="4" w:space="0" w:color="E5D8E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D8EA" w:themeColor="accent2"/>
          <w:left w:val="nil"/>
        </w:tcBorders>
      </w:tcPr>
    </w:tblStylePr>
    <w:tblStylePr w:type="swCell">
      <w:tblPr/>
      <w:tcPr>
        <w:tcBorders>
          <w:top w:val="double" w:sz="4" w:space="0" w:color="E5D8EA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55AAF"/>
    <w:pPr>
      <w:spacing w:after="0"/>
    </w:pPr>
    <w:tblPr>
      <w:tblStyleRowBandSize w:val="1"/>
      <w:tblStyleColBandSize w:val="1"/>
      <w:tblBorders>
        <w:top w:val="single" w:sz="4" w:space="0" w:color="F8C4D7" w:themeColor="accent3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C4D7" w:themeColor="accent3"/>
          <w:right w:val="single" w:sz="4" w:space="0" w:color="F8C4D7" w:themeColor="accent3"/>
        </w:tcBorders>
      </w:tcPr>
    </w:tblStylePr>
    <w:tblStylePr w:type="band1Horz">
      <w:tblPr/>
      <w:tcPr>
        <w:tcBorders>
          <w:top w:val="single" w:sz="4" w:space="0" w:color="F8C4D7" w:themeColor="accent3"/>
          <w:bottom w:val="single" w:sz="4" w:space="0" w:color="F8C4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C4D7" w:themeColor="accent3"/>
          <w:left w:val="nil"/>
        </w:tcBorders>
      </w:tcPr>
    </w:tblStylePr>
    <w:tblStylePr w:type="swCell">
      <w:tblPr/>
      <w:tcPr>
        <w:tcBorders>
          <w:top w:val="double" w:sz="4" w:space="0" w:color="F8C4D7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55AAF"/>
    <w:pPr>
      <w:spacing w:after="0"/>
    </w:pPr>
    <w:tblPr>
      <w:tblStyleRowBandSize w:val="1"/>
      <w:tblStyleColBandSize w:val="1"/>
      <w:tblBorders>
        <w:top w:val="single" w:sz="4" w:space="0" w:color="FCEA10" w:themeColor="accent4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EA10" w:themeColor="accent4"/>
          <w:right w:val="single" w:sz="4" w:space="0" w:color="FCEA10" w:themeColor="accent4"/>
        </w:tcBorders>
      </w:tcPr>
    </w:tblStylePr>
    <w:tblStylePr w:type="band1Horz">
      <w:tblPr/>
      <w:tcPr>
        <w:tcBorders>
          <w:top w:val="single" w:sz="4" w:space="0" w:color="FCEA10" w:themeColor="accent4"/>
          <w:bottom w:val="single" w:sz="4" w:space="0" w:color="FCEA1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EA10" w:themeColor="accent4"/>
          <w:left w:val="nil"/>
        </w:tcBorders>
      </w:tcPr>
    </w:tblStylePr>
    <w:tblStylePr w:type="swCell">
      <w:tblPr/>
      <w:tcPr>
        <w:tcBorders>
          <w:top w:val="double" w:sz="4" w:space="0" w:color="FCEA1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55AA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55AAF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55AAF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55AAF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55AAF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344" w:themeColor="accent1"/>
        <w:left w:val="single" w:sz="24" w:space="0" w:color="0F3344" w:themeColor="accent1"/>
        <w:bottom w:val="single" w:sz="24" w:space="0" w:color="0F3344" w:themeColor="accent1"/>
        <w:right w:val="single" w:sz="24" w:space="0" w:color="0F3344" w:themeColor="accent1"/>
      </w:tblBorders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D8EA" w:themeColor="accent2"/>
        <w:left w:val="single" w:sz="24" w:space="0" w:color="E5D8EA" w:themeColor="accent2"/>
        <w:bottom w:val="single" w:sz="24" w:space="0" w:color="E5D8EA" w:themeColor="accent2"/>
        <w:right w:val="single" w:sz="24" w:space="0" w:color="E5D8EA" w:themeColor="accent2"/>
      </w:tblBorders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C4D7" w:themeColor="accent3"/>
        <w:left w:val="single" w:sz="24" w:space="0" w:color="F8C4D7" w:themeColor="accent3"/>
        <w:bottom w:val="single" w:sz="24" w:space="0" w:color="F8C4D7" w:themeColor="accent3"/>
        <w:right w:val="single" w:sz="24" w:space="0" w:color="F8C4D7" w:themeColor="accent3"/>
      </w:tblBorders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EA10" w:themeColor="accent4"/>
        <w:left w:val="single" w:sz="24" w:space="0" w:color="FCEA10" w:themeColor="accent4"/>
        <w:bottom w:val="single" w:sz="24" w:space="0" w:color="FCEA10" w:themeColor="accent4"/>
        <w:right w:val="single" w:sz="24" w:space="0" w:color="FCEA10" w:themeColor="accent4"/>
      </w:tblBorders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55AAF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0F3344" w:themeColor="accent1"/>
        <w:bottom w:val="single" w:sz="4" w:space="0" w:color="0F334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34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55AAF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5D8EA" w:themeColor="accent2"/>
        <w:bottom w:val="single" w:sz="4" w:space="0" w:color="E5D8E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5D8E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55AAF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8C4D7" w:themeColor="accent3"/>
        <w:bottom w:val="single" w:sz="4" w:space="0" w:color="F8C4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8C4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55AAF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CEA10" w:themeColor="accent4"/>
        <w:bottom w:val="single" w:sz="4" w:space="0" w:color="FCEA1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EA1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55AAF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55AAF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55AA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55AAF"/>
    <w:pPr>
      <w:spacing w:after="0"/>
    </w:pPr>
    <w:rPr>
      <w:color w:val="0B263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34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34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34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34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55AAF"/>
    <w:pPr>
      <w:spacing w:after="0"/>
    </w:pPr>
    <w:rPr>
      <w:color w:val="B48EC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D8E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D8E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D8E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D8E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55AAF"/>
    <w:pPr>
      <w:spacing w:after="0"/>
    </w:pPr>
    <w:rPr>
      <w:color w:val="EC60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C4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C4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C4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C4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55AAF"/>
    <w:pPr>
      <w:spacing w:after="0"/>
    </w:pPr>
    <w:rPr>
      <w:color w:val="C6B6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EA1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EA1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EA1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EA1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55AAF"/>
    <w:pPr>
      <w:spacing w:after="0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55AAF"/>
    <w:pPr>
      <w:spacing w:after="0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A55A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55AAF"/>
    <w:rPr>
      <w:rFonts w:ascii="Consolas" w:hAnsi="Consolas" w:cs="Consolas"/>
      <w:sz w:val="20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  <w:insideV w:val="single" w:sz="8" w:space="0" w:color="22749B" w:themeColor="accent1" w:themeTint="BF"/>
      </w:tblBorders>
    </w:tblPr>
    <w:tcPr>
      <w:shd w:val="clear" w:color="auto" w:fill="A8D6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74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  <w:insideV w:val="single" w:sz="8" w:space="0" w:color="EBE1EF" w:themeColor="accent2" w:themeTint="BF"/>
      </w:tblBorders>
    </w:tblPr>
    <w:tcPr>
      <w:shd w:val="clear" w:color="auto" w:fill="F8F5F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1E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  <w:insideV w:val="single" w:sz="8" w:space="0" w:color="F9D2E0" w:themeColor="accent3" w:themeTint="BF"/>
      </w:tblBorders>
    </w:tblPr>
    <w:tcPr>
      <w:shd w:val="clear" w:color="auto" w:fill="FDF0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2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  <w:insideV w:val="single" w:sz="8" w:space="0" w:color="FCEE4B" w:themeColor="accent4" w:themeTint="BF"/>
      </w:tblBorders>
    </w:tblPr>
    <w:tcPr>
      <w:shd w:val="clear" w:color="auto" w:fill="FEF9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E4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cPr>
      <w:shd w:val="clear" w:color="auto" w:fill="A8D6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EE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F" w:themeFill="accent1" w:themeFillTint="33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tcBorders>
          <w:insideH w:val="single" w:sz="6" w:space="0" w:color="0F3344" w:themeColor="accent1"/>
          <w:insideV w:val="single" w:sz="6" w:space="0" w:color="0F3344" w:themeColor="accent1"/>
        </w:tcBorders>
        <w:shd w:val="clear" w:color="auto" w:fill="50AC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cPr>
      <w:shd w:val="clear" w:color="auto" w:fill="F8F5F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7FA" w:themeFill="accent2" w:themeFillTint="33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tcBorders>
          <w:insideH w:val="single" w:sz="6" w:space="0" w:color="E5D8EA" w:themeColor="accent2"/>
          <w:insideV w:val="single" w:sz="6" w:space="0" w:color="E5D8EA" w:themeColor="accent2"/>
        </w:tcBorders>
        <w:shd w:val="clear" w:color="auto" w:fill="F1EBF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cPr>
      <w:shd w:val="clear" w:color="auto" w:fill="FDF0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F6" w:themeFill="accent3" w:themeFillTint="33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tcBorders>
          <w:insideH w:val="single" w:sz="6" w:space="0" w:color="F8C4D7" w:themeColor="accent3"/>
          <w:insideV w:val="single" w:sz="6" w:space="0" w:color="F8C4D7" w:themeColor="accent3"/>
        </w:tcBorders>
        <w:shd w:val="clear" w:color="auto" w:fill="FBE1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cPr>
      <w:shd w:val="clear" w:color="auto" w:fill="FEF9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CE" w:themeFill="accent4" w:themeFillTint="33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tcBorders>
          <w:insideH w:val="single" w:sz="6" w:space="0" w:color="FCEA10" w:themeColor="accent4"/>
          <w:insideV w:val="single" w:sz="6" w:space="0" w:color="FCEA10" w:themeColor="accent4"/>
        </w:tcBorders>
        <w:shd w:val="clear" w:color="auto" w:fill="FDF4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6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AC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ACD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5F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BF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BF4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0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1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1E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4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48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34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shd w:val="clear" w:color="auto" w:fill="A8D6EC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D8E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shd w:val="clear" w:color="auto" w:fill="F8F5F9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C4D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shd w:val="clear" w:color="auto" w:fill="FDF0F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EA1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shd w:val="clear" w:color="auto" w:fill="FEF9C3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34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34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34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6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D8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D8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5F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C4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C4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0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EA1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EA1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6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5F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rsid w:val="00A55AAF"/>
    <w:rPr>
      <w:rFonts w:ascii="Calibri" w:hAnsi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55A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55AAF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5AAF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55AA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55AAF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55AAF"/>
    <w:rPr>
      <w:rFonts w:ascii="Calibri" w:hAnsi="Calibri"/>
    </w:rPr>
  </w:style>
  <w:style w:type="character" w:styleId="Nmerodepgina">
    <w:name w:val="page number"/>
    <w:basedOn w:val="Fuentedeprrafopredeter"/>
    <w:uiPriority w:val="99"/>
    <w:semiHidden/>
    <w:unhideWhenUsed/>
    <w:rsid w:val="00A55AAF"/>
    <w:rPr>
      <w:rFonts w:ascii="Calibri" w:hAnsi="Calibri"/>
    </w:rPr>
  </w:style>
  <w:style w:type="table" w:styleId="Tablanormal1">
    <w:name w:val="Plain Table 1"/>
    <w:basedOn w:val="Tablanormal"/>
    <w:uiPriority w:val="41"/>
    <w:rsid w:val="00A55AA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55AA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55AA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55AA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55AA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A55AAF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55AAF"/>
    <w:rPr>
      <w:rFonts w:ascii="Consolas" w:hAnsi="Consolas" w:cs="Consolas"/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rsid w:val="00A55AA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55AAF"/>
    <w:rPr>
      <w:rFonts w:ascii="Calibri" w:hAnsi="Calibri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55AAF"/>
  </w:style>
  <w:style w:type="character" w:customStyle="1" w:styleId="SaludoCar">
    <w:name w:val="Saludo Car"/>
    <w:basedOn w:val="Fuentedeprrafopredeter"/>
    <w:link w:val="Saludo"/>
    <w:uiPriority w:val="99"/>
    <w:semiHidden/>
    <w:rsid w:val="00A55AAF"/>
    <w:rPr>
      <w:rFonts w:ascii="Calibri" w:hAnsi="Calibri"/>
    </w:rPr>
  </w:style>
  <w:style w:type="paragraph" w:styleId="Firma">
    <w:name w:val="Signature"/>
    <w:basedOn w:val="Normal"/>
    <w:link w:val="FirmaCar"/>
    <w:uiPriority w:val="99"/>
    <w:semiHidden/>
    <w:unhideWhenUsed/>
    <w:rsid w:val="00A55AAF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55AAF"/>
    <w:rPr>
      <w:rFonts w:ascii="Calibri" w:hAnsi="Calibri"/>
    </w:rPr>
  </w:style>
  <w:style w:type="character" w:customStyle="1" w:styleId="Hipervnculointeligente1">
    <w:name w:val="Hipervínculo inteligente1"/>
    <w:basedOn w:val="Fuentedeprrafopredeter"/>
    <w:uiPriority w:val="99"/>
    <w:semiHidden/>
    <w:rsid w:val="00A55AAF"/>
    <w:rPr>
      <w:rFonts w:ascii="Calibri" w:hAnsi="Calibri"/>
      <w:u w:val="dotted"/>
    </w:rPr>
  </w:style>
  <w:style w:type="paragraph" w:styleId="Subttulo">
    <w:name w:val="Subtitle"/>
    <w:basedOn w:val="Normal"/>
    <w:next w:val="Normal"/>
    <w:link w:val="SubttuloCar"/>
    <w:uiPriority w:val="11"/>
    <w:semiHidden/>
    <w:rsid w:val="00A55AA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A55AAF"/>
    <w:rPr>
      <w:rFonts w:ascii="Calibri" w:eastAsiaTheme="minorEastAsia" w:hAnsi="Calibri" w:cstheme="minorBid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rsid w:val="00A55AAF"/>
    <w:rPr>
      <w:rFonts w:ascii="Calibri" w:hAnsi="Calibri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rsid w:val="00A55AAF"/>
    <w:rPr>
      <w:rFonts w:ascii="Calibri" w:hAnsi="Calibri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A55AA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55AA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55A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A55AA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55AA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55A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55AA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A55A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55AA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55AA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A55AA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55AA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55AA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55AA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55AA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A55A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A55AA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A55A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A55AA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A55AA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A55AA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55A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55A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55AA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55AA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A55AA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A55A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55A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55AA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55A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55A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55A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55A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55A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A55AAF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55AAF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A55A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A55AA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55A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55A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55A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A55A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55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A55A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55A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A55AA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A55AA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55AAF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55AA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55AAF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55AAF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A55AAF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A55AAF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A55AAF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A55AAF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A55AAF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A55AAF"/>
    <w:pPr>
      <w:keepNext/>
      <w:keepLines/>
      <w:kinsoku/>
      <w:overflowPunct/>
      <w:spacing w:after="0"/>
      <w:outlineLvl w:val="9"/>
    </w:pPr>
    <w:rPr>
      <w:rFonts w:eastAsiaTheme="majorEastAsia" w:cstheme="majorBidi"/>
      <w:b w:val="0"/>
      <w:bCs w:val="0"/>
      <w:caps w:val="0"/>
      <w:color w:val="0B2632" w:themeColor="accent1" w:themeShade="BF"/>
      <w:sz w:val="32"/>
      <w:szCs w:val="32"/>
    </w:rPr>
  </w:style>
  <w:style w:type="character" w:customStyle="1" w:styleId="Mencinsinresolver1">
    <w:name w:val="Mención sin resolver1"/>
    <w:basedOn w:val="Fuentedeprrafopredeter"/>
    <w:uiPriority w:val="99"/>
    <w:semiHidden/>
    <w:rsid w:val="00A55AAF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e%20I7\AppData\Roaming\Microsoft\Templates\Curr&#237;culum%20v&#237;tae%20con%20formas%20org&#225;nic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A21B4386E247D9A76C3EA965FC7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A2D2-E993-4401-ACD4-B48E7D4F80CB}"/>
      </w:docPartPr>
      <w:docPartBody>
        <w:p w:rsidR="00000000" w:rsidRDefault="004F0B58">
          <w:pPr>
            <w:pStyle w:val="71A21B4386E247D9A76C3EA965FC75EE"/>
          </w:pPr>
          <w:r w:rsidRPr="00A55AAF">
            <w:rPr>
              <w:lang w:val="es-ES_tradnl" w:bidi="es-ES"/>
            </w:rPr>
            <w:t>[Nombre]</w:t>
          </w:r>
        </w:p>
      </w:docPartBody>
    </w:docPart>
    <w:docPart>
      <w:docPartPr>
        <w:name w:val="1F8176F1956E4AF785BBD4580CE64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08C19-80D1-4BF5-9EC4-AF9665440B14}"/>
      </w:docPartPr>
      <w:docPartBody>
        <w:p w:rsidR="00000000" w:rsidRDefault="004F0B58">
          <w:pPr>
            <w:pStyle w:val="1F8176F1956E4AF785BBD4580CE64B4C"/>
          </w:pPr>
          <w:r w:rsidRPr="00A55AAF">
            <w:rPr>
              <w:lang w:val="es-ES_tradnl" w:bidi="es-ES"/>
            </w:rPr>
            <w:t>[Apellidos]</w:t>
          </w:r>
        </w:p>
      </w:docPartBody>
    </w:docPart>
    <w:docPart>
      <w:docPartPr>
        <w:name w:val="A5F81B00A4644309B330A6D57F06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07048-E5A4-4CC8-9F76-981C8A98A05F}"/>
      </w:docPartPr>
      <w:docPartBody>
        <w:p w:rsidR="00000000" w:rsidRDefault="004F0B58">
          <w:pPr>
            <w:pStyle w:val="A5F81B00A4644309B330A6D57F06D5FE"/>
          </w:pPr>
          <w:r w:rsidRPr="00A55AAF">
            <w:rPr>
              <w:lang w:val="es-ES_tradnl" w:bidi="es-ES"/>
            </w:rPr>
            <w:t>[Fecha de inicio]</w:t>
          </w:r>
        </w:p>
      </w:docPartBody>
    </w:docPart>
    <w:docPart>
      <w:docPartPr>
        <w:name w:val="D28DAFDD85704434AF1A5C67965B0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342F-E166-4427-8715-5D37E50F7F0F}"/>
      </w:docPartPr>
      <w:docPartBody>
        <w:p w:rsidR="00000000" w:rsidRDefault="004F0B58">
          <w:pPr>
            <w:pStyle w:val="D28DAFDD85704434AF1A5C67965B0011"/>
          </w:pPr>
          <w:r w:rsidRPr="00A55AAF">
            <w:rPr>
              <w:lang w:val="es-ES_tradnl" w:bidi="es-ES"/>
            </w:rPr>
            <w:t>[Fecha de finalización]</w:t>
          </w:r>
        </w:p>
      </w:docPartBody>
    </w:docPart>
    <w:docPart>
      <w:docPartPr>
        <w:name w:val="AB27A661BA774AD4BCAD2A902D43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F11B7-81E4-43F6-BE37-D37E3AA703C0}"/>
      </w:docPartPr>
      <w:docPartBody>
        <w:p w:rsidR="00000000" w:rsidRDefault="004F0B58">
          <w:pPr>
            <w:pStyle w:val="AB27A661BA774AD4BCAD2A902D43A667"/>
          </w:pPr>
          <w:r w:rsidRPr="00A55AAF">
            <w:rPr>
              <w:lang w:val="es-ES_tradnl" w:bidi="es-ES"/>
            </w:rPr>
            <w:t>[Cargo]</w:t>
          </w:r>
        </w:p>
      </w:docPartBody>
    </w:docPart>
    <w:docPart>
      <w:docPartPr>
        <w:name w:val="0C0C6C46E8CD44E5A0727EDDE11B1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D4D70-65E8-469E-B553-1A12134E8756}"/>
      </w:docPartPr>
      <w:docPartBody>
        <w:p w:rsidR="00000000" w:rsidRDefault="004F0B58">
          <w:pPr>
            <w:pStyle w:val="0C0C6C46E8CD44E5A0727EDDE11B147F"/>
          </w:pPr>
          <w:r w:rsidRPr="00A55AAF">
            <w:rPr>
              <w:lang w:val="es-ES_tradnl" w:bidi="es-ES"/>
            </w:rPr>
            <w:t>[Puesto]</w:t>
          </w:r>
        </w:p>
      </w:docPartBody>
    </w:docPart>
    <w:docPart>
      <w:docPartPr>
        <w:name w:val="75E2688494254D0EAD8716369577C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49B14-5E1D-4D27-8443-F1E36F043FFC}"/>
      </w:docPartPr>
      <w:docPartBody>
        <w:p w:rsidR="00000000" w:rsidRDefault="004F0B58">
          <w:pPr>
            <w:pStyle w:val="75E2688494254D0EAD8716369577CA50"/>
          </w:pPr>
          <w:r w:rsidRPr="00A55AAF">
            <w:rPr>
              <w:lang w:val="es-ES_tradnl" w:bidi="es-ES"/>
            </w:rPr>
            <w:t>[Nombre de la empresa]</w:t>
          </w:r>
        </w:p>
      </w:docPartBody>
    </w:docPart>
    <w:docPart>
      <w:docPartPr>
        <w:name w:val="C867D9B8A4FD48ACB2446E4AFE12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D57DD-465D-4457-BCFB-10D5008216B7}"/>
      </w:docPartPr>
      <w:docPartBody>
        <w:p w:rsidR="00000000" w:rsidRDefault="004F0B58">
          <w:pPr>
            <w:pStyle w:val="C867D9B8A4FD48ACB2446E4AFE12E7C8"/>
          </w:pPr>
          <w:r w:rsidRPr="00A55AAF">
            <w:rPr>
              <w:lang w:val="es-ES_tradnl" w:bidi="es-ES"/>
            </w:rPr>
            <w:t>[Fecha de inicio]</w:t>
          </w:r>
        </w:p>
      </w:docPartBody>
    </w:docPart>
    <w:docPart>
      <w:docPartPr>
        <w:name w:val="63A4A144BA83493191C26C9C54CB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481C-5F0F-429A-81F0-ABD946E1E4AE}"/>
      </w:docPartPr>
      <w:docPartBody>
        <w:p w:rsidR="00000000" w:rsidRDefault="004F0B58">
          <w:pPr>
            <w:pStyle w:val="63A4A144BA83493191C26C9C54CB7FCB"/>
          </w:pPr>
          <w:r w:rsidRPr="00A55AAF">
            <w:rPr>
              <w:lang w:val="es-ES_tradnl" w:bidi="es-ES"/>
            </w:rPr>
            <w:t>[Fecha de finalización]</w:t>
          </w:r>
        </w:p>
      </w:docPartBody>
    </w:docPart>
    <w:docPart>
      <w:docPartPr>
        <w:name w:val="BA85DCC5CED342B5870478DFCB4FD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26460-4ABA-4F22-8331-A0919CD0A054}"/>
      </w:docPartPr>
      <w:docPartBody>
        <w:p w:rsidR="00000000" w:rsidRDefault="004F0B58">
          <w:pPr>
            <w:pStyle w:val="BA85DCC5CED342B5870478DFCB4FD3FF"/>
          </w:pPr>
          <w:r w:rsidRPr="00A55AAF">
            <w:rPr>
              <w:lang w:val="es-ES_tradnl" w:bidi="es-ES"/>
            </w:rPr>
            <w:t>[Cargo]</w:t>
          </w:r>
        </w:p>
      </w:docPartBody>
    </w:docPart>
    <w:docPart>
      <w:docPartPr>
        <w:name w:val="9AED1CCA0B6544308AAA21EDB7FB2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B5AD4-ACED-42C3-88D5-9E63DB33D00E}"/>
      </w:docPartPr>
      <w:docPartBody>
        <w:p w:rsidR="00000000" w:rsidRDefault="004F0B58">
          <w:pPr>
            <w:pStyle w:val="9AED1CCA0B6544308AAA21EDB7FB259E"/>
          </w:pPr>
          <w:r w:rsidRPr="00A55AAF">
            <w:rPr>
              <w:lang w:val="es-ES_tradnl" w:bidi="es-ES"/>
            </w:rPr>
            <w:t>[Puesto]</w:t>
          </w:r>
        </w:p>
      </w:docPartBody>
    </w:docPart>
    <w:docPart>
      <w:docPartPr>
        <w:name w:val="F5A97EC2A21949788E373276C6266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0BD24-C730-49F7-B7F0-00E3918B6F6A}"/>
      </w:docPartPr>
      <w:docPartBody>
        <w:p w:rsidR="00000000" w:rsidRDefault="004F0B58">
          <w:pPr>
            <w:pStyle w:val="F5A97EC2A21949788E373276C62662E6"/>
          </w:pPr>
          <w:r w:rsidRPr="00A55AAF">
            <w:rPr>
              <w:lang w:val="es-ES_tradnl" w:bidi="es-ES"/>
            </w:rPr>
            <w:t>[Nombre de la empresa]</w:t>
          </w:r>
        </w:p>
      </w:docPartBody>
    </w:docPart>
    <w:docPart>
      <w:docPartPr>
        <w:name w:val="FFE49A80144E416AAF2748FA467A8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1EE2-6F2F-494C-AA80-E335807D9B9B}"/>
      </w:docPartPr>
      <w:docPartBody>
        <w:p w:rsidR="00000000" w:rsidRDefault="004F0B58">
          <w:pPr>
            <w:pStyle w:val="FFE49A80144E416AAF2748FA467A8042"/>
          </w:pPr>
          <w:r w:rsidRPr="00A55AAF">
            <w:rPr>
              <w:lang w:val="es-ES_tradnl" w:bidi="es-ES"/>
            </w:rPr>
            <w:t>[Fecha de inicio]</w:t>
          </w:r>
        </w:p>
      </w:docPartBody>
    </w:docPart>
    <w:docPart>
      <w:docPartPr>
        <w:name w:val="B48AFB4D435F4101A2792D0CC2828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AF87-59FC-4B17-A60D-8FF0F8EF5E01}"/>
      </w:docPartPr>
      <w:docPartBody>
        <w:p w:rsidR="00000000" w:rsidRDefault="004F0B58">
          <w:pPr>
            <w:pStyle w:val="B48AFB4D435F4101A2792D0CC2828E92"/>
          </w:pPr>
          <w:r w:rsidRPr="00A55AAF">
            <w:rPr>
              <w:lang w:val="es-ES_tradnl" w:bidi="es-ES"/>
            </w:rPr>
            <w:t>[Fecha de finalización]</w:t>
          </w:r>
        </w:p>
      </w:docPartBody>
    </w:docPart>
    <w:docPart>
      <w:docPartPr>
        <w:name w:val="316D9926AA9D42E3808B0DE93C616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12FC7-197E-4F01-9254-EB0C6AB2A07D}"/>
      </w:docPartPr>
      <w:docPartBody>
        <w:p w:rsidR="00000000" w:rsidRDefault="004F0B58">
          <w:pPr>
            <w:pStyle w:val="316D9926AA9D42E3808B0DE93C616C20"/>
          </w:pPr>
          <w:r w:rsidRPr="00A55AAF">
            <w:rPr>
              <w:lang w:val="es-ES_tradnl" w:bidi="es-ES"/>
            </w:rPr>
            <w:t>[Cargo]</w:t>
          </w:r>
        </w:p>
      </w:docPartBody>
    </w:docPart>
    <w:docPart>
      <w:docPartPr>
        <w:name w:val="C32E3D918CAF4BBF8A8D01B7F7DB8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3C8B6-35AE-4A4E-84E6-0A3F9312DD31}"/>
      </w:docPartPr>
      <w:docPartBody>
        <w:p w:rsidR="00000000" w:rsidRDefault="004F0B58">
          <w:pPr>
            <w:pStyle w:val="C32E3D918CAF4BBF8A8D01B7F7DB89D4"/>
          </w:pPr>
          <w:r w:rsidRPr="00A55AAF">
            <w:rPr>
              <w:lang w:val="es-ES_tradnl" w:bidi="es-ES"/>
            </w:rPr>
            <w:t>[Puesto]</w:t>
          </w:r>
        </w:p>
      </w:docPartBody>
    </w:docPart>
    <w:docPart>
      <w:docPartPr>
        <w:name w:val="5C3A327D762041D2A6FBEB2E5CED5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F2FE-A341-4CE0-8486-76DCC56F70A2}"/>
      </w:docPartPr>
      <w:docPartBody>
        <w:p w:rsidR="00000000" w:rsidRDefault="004F0B58">
          <w:pPr>
            <w:pStyle w:val="5C3A327D762041D2A6FBEB2E5CED5FF8"/>
          </w:pPr>
          <w:r w:rsidRPr="00A55AAF">
            <w:rPr>
              <w:lang w:val="es-ES_tradnl" w:bidi="es-ES"/>
            </w:rPr>
            <w:t>[Nombre de la empresa]</w:t>
          </w:r>
        </w:p>
      </w:docPartBody>
    </w:docPart>
    <w:docPart>
      <w:docPartPr>
        <w:name w:val="818E8638C73749DBBEC5FD4D9A8BF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CF09F-4EFA-4A7D-A799-4B7292A016AE}"/>
      </w:docPartPr>
      <w:docPartBody>
        <w:p w:rsidR="00000000" w:rsidRDefault="004F0B58">
          <w:pPr>
            <w:pStyle w:val="818E8638C73749DBBEC5FD4D9A8BF8D7"/>
          </w:pPr>
          <w:r w:rsidRPr="00A55AAF">
            <w:rPr>
              <w:lang w:val="es-ES_tradnl" w:bidi="es-ES"/>
            </w:rPr>
            <w:t>[Aquí puede introducir un breve resumen de sus principales responsabilidades y sus logros más destacados.]</w:t>
          </w:r>
        </w:p>
      </w:docPartBody>
    </w:docPart>
    <w:docPart>
      <w:docPartPr>
        <w:name w:val="7199D2C1E1744BA88B0C389E9D2DD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6D61-D37B-4BAF-9C13-8D28E983DD34}"/>
      </w:docPartPr>
      <w:docPartBody>
        <w:p w:rsidR="00000000" w:rsidRDefault="004F0B58">
          <w:pPr>
            <w:pStyle w:val="7199D2C1E1744BA88B0C389E9D2DDC29"/>
          </w:pPr>
          <w:r w:rsidRPr="00A55AAF">
            <w:rPr>
              <w:rStyle w:val="Ttulo2Car"/>
              <w:rFonts w:eastAsiaTheme="minorEastAsia"/>
              <w:lang w:val="es-ES_tradnl" w:bidi="es-ES"/>
            </w:rPr>
            <w:t>[Nombre del colegio]</w:t>
          </w:r>
        </w:p>
      </w:docPartBody>
    </w:docPart>
    <w:docPart>
      <w:docPartPr>
        <w:name w:val="A18C90CB09E44CA49B85F52FB4C84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12E01-F0D2-466A-9BB7-AC513676D023}"/>
      </w:docPartPr>
      <w:docPartBody>
        <w:p w:rsidR="00000000" w:rsidRDefault="004F0B58">
          <w:pPr>
            <w:pStyle w:val="A18C90CB09E44CA49B85F52FB4C84237"/>
          </w:pPr>
          <w:r w:rsidRPr="00A55AAF">
            <w:rPr>
              <w:lang w:val="es-ES_tradnl" w:bidi="es-ES"/>
            </w:rPr>
            <w:t>[Ciudad, provincia]</w:t>
          </w:r>
        </w:p>
      </w:docPartBody>
    </w:docPart>
    <w:docPart>
      <w:docPartPr>
        <w:name w:val="3392901DCDD542AC8965E3E7B1675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6E233-3987-457D-B4B0-5AF3A6FF11C9}"/>
      </w:docPartPr>
      <w:docPartBody>
        <w:p w:rsidR="00000000" w:rsidRDefault="004F0B58">
          <w:pPr>
            <w:pStyle w:val="3392901DCDD542AC8965E3E7B1675A42"/>
          </w:pPr>
          <w:r w:rsidRPr="00A55AAF">
            <w:rPr>
              <w:lang w:val="es-ES_tradnl" w:bidi="es-ES"/>
            </w:rPr>
            <w:t>[Aquí puede indicar su calificación media y escribir un resumen breve de los trabajos de clase, los premios y las matrículas de honor relevantes.]</w:t>
          </w:r>
        </w:p>
      </w:docPartBody>
    </w:docPart>
    <w:docPart>
      <w:docPartPr>
        <w:name w:val="BB5C1DF9524A46D7A0B2B8FF2EFC1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F1B15-65B1-4174-B220-9BE3C645E8A8}"/>
      </w:docPartPr>
      <w:docPartBody>
        <w:p w:rsidR="00000000" w:rsidRDefault="004F0B58">
          <w:pPr>
            <w:pStyle w:val="BB5C1DF9524A46D7A0B2B8FF2EFC1688"/>
          </w:pPr>
          <w:r w:rsidRPr="00A55AAF">
            <w:rPr>
              <w:lang w:val="es-ES_tradnl" w:bidi="es-ES"/>
            </w:rPr>
            <w:t>[Recibió críticas muy positivas con su</w:t>
          </w:r>
          <w:r>
            <w:rPr>
              <w:lang w:val="es-ES_tradnl" w:bidi="es-ES"/>
            </w:rPr>
            <w:t xml:space="preserve"> presentación.</w:t>
          </w:r>
          <w:r w:rsidRPr="00A55AAF">
            <w:rPr>
              <w:lang w:val="es-ES_tradnl" w:bidi="es-ES"/>
            </w:rPr>
            <w:t xml:space="preserve"> ¡No sea tímido! Aquí es donde tiene que demostrar lo bien que trabaja y colabora con los demás.]</w:t>
          </w:r>
        </w:p>
      </w:docPartBody>
    </w:docPart>
    <w:docPart>
      <w:docPartPr>
        <w:name w:val="52B54C9EAC1248DBA385D550B9611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1B40F-28B6-4EE6-9EBD-95BA50668023}"/>
      </w:docPartPr>
      <w:docPartBody>
        <w:p w:rsidR="00000000" w:rsidRDefault="004F0B58">
          <w:pPr>
            <w:pStyle w:val="52B54C9EAC1248DBA385D550B9611957"/>
          </w:pPr>
          <w:r w:rsidRPr="00A55AAF">
            <w:rPr>
              <w:lang w:val="es-ES_tradnl" w:bidi="es-ES"/>
            </w:rPr>
            <w:t>[¿Es el presidente de una fraternidad o comunidad, o el responsable de su organización benéfica favorita?</w:t>
          </w:r>
          <w:r w:rsidRPr="00A55AAF">
            <w:rPr>
              <w:lang w:val="es-ES_tradnl" w:bidi="es-ES"/>
            </w:rPr>
            <w:br/>
            <w:t>Entonces es un líder nato, las cosas como son.]</w:t>
          </w:r>
        </w:p>
      </w:docPartBody>
    </w:docPart>
    <w:docPart>
      <w:docPartPr>
        <w:name w:val="5445A28857744EB6BC8D7CB352DF4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FB163-9C12-4273-A6EC-83D2EDAF5395}"/>
      </w:docPartPr>
      <w:docPartBody>
        <w:p w:rsidR="00000000" w:rsidRDefault="004F0B58">
          <w:pPr>
            <w:pStyle w:val="5445A28857744EB6BC8D7CB352DF491F"/>
          </w:pPr>
          <w:r w:rsidRPr="00A55AAF">
            <w:rPr>
              <w:lang w:val="es-ES_tradnl" w:bidi="es-ES"/>
            </w:rPr>
            <w:t>[Disponible bajo solicitud.]</w:t>
          </w:r>
        </w:p>
      </w:docPartBody>
    </w:docPart>
    <w:docPart>
      <w:docPartPr>
        <w:name w:val="F9DBBC7AB15246559501D75268DB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782DB-3A37-42E9-AFC6-A1FAEA0980AA}"/>
      </w:docPartPr>
      <w:docPartBody>
        <w:p w:rsidR="00000000" w:rsidRDefault="004F0B58">
          <w:pPr>
            <w:pStyle w:val="F9DBBC7AB15246559501D75268DBEC4F"/>
          </w:pPr>
          <w:r w:rsidRPr="00A55AAF">
            <w:rPr>
              <w:lang w:val="es-ES_tradnl" w:bidi="es-ES"/>
            </w:rPr>
            <w:t>[Su dirección]</w:t>
          </w:r>
        </w:p>
      </w:docPartBody>
    </w:docPart>
    <w:docPart>
      <w:docPartPr>
        <w:name w:val="409F9DFCA6544E4F9AD9AF5E6443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3B7C2-2482-4053-8C7E-3490BC95C592}"/>
      </w:docPartPr>
      <w:docPartBody>
        <w:p w:rsidR="00000000" w:rsidRDefault="004F0B58">
          <w:pPr>
            <w:pStyle w:val="409F9DFCA6544E4F9AD9AF5E644369EE"/>
          </w:pPr>
          <w:r w:rsidRPr="00A55AAF">
            <w:rPr>
              <w:lang w:val="es-ES_tradnl" w:bidi="es-ES"/>
            </w:rPr>
            <w:t>[Ciudad, provincia, código postal]</w:t>
          </w:r>
        </w:p>
      </w:docPartBody>
    </w:docPart>
    <w:docPart>
      <w:docPartPr>
        <w:name w:val="6BFEF485760A4EB1A036AA3BF3BEE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EFBDF-A551-4487-867A-97EE75297034}"/>
      </w:docPartPr>
      <w:docPartBody>
        <w:p w:rsidR="00000000" w:rsidRDefault="004F0B58">
          <w:pPr>
            <w:pStyle w:val="6BFEF485760A4EB1A036AA3BF3BEE125"/>
          </w:pPr>
          <w:r w:rsidRPr="00A55AAF">
            <w:rPr>
              <w:lang w:val="es-ES_tradnl" w:bidi="es-ES"/>
            </w:rPr>
            <w:t>[Su teléfono]</w:t>
          </w:r>
        </w:p>
      </w:docPartBody>
    </w:docPart>
    <w:docPart>
      <w:docPartPr>
        <w:name w:val="947BE58F6DF645A3887E60A8E8D4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7F9DE-88EE-4DE7-BB24-F6672C7AC9D0}"/>
      </w:docPartPr>
      <w:docPartBody>
        <w:p w:rsidR="00000000" w:rsidRDefault="004F0B58">
          <w:pPr>
            <w:pStyle w:val="947BE58F6DF645A3887E60A8E8D4609C"/>
          </w:pPr>
          <w:r w:rsidRPr="00A55AAF">
            <w:rPr>
              <w:lang w:val="es-ES_tradnl" w:bidi="es-ES"/>
            </w:rPr>
            <w:t>[Su correo electrónico]</w:t>
          </w:r>
        </w:p>
      </w:docPartBody>
    </w:docPart>
    <w:docPart>
      <w:docPartPr>
        <w:name w:val="C11C714FD2774BAB932115877417A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5306-9A9F-418D-9ABA-2DEDD573E949}"/>
      </w:docPartPr>
      <w:docPartBody>
        <w:p w:rsidR="00000000" w:rsidRDefault="004F0B58">
          <w:pPr>
            <w:pStyle w:val="C11C714FD2774BAB932115877417A34A"/>
          </w:pPr>
          <w:r w:rsidRPr="00A55AAF">
            <w:rPr>
              <w:lang w:val="es-ES_tradnl" w:bidi="es-ES"/>
            </w:rPr>
            <w:t>[</w:t>
          </w:r>
          <w:r w:rsidRPr="00A55AAF">
            <w:rPr>
              <w:rStyle w:val="Textodelmarcadordeposicin"/>
              <w:lang w:val="es-ES_tradnl" w:bidi="es-ES"/>
            </w:rPr>
            <w:t>Su sitio Web</w:t>
          </w:r>
          <w:r w:rsidRPr="00A55AAF">
            <w:rPr>
              <w:lang w:val="es-ES_tradnl" w:bidi="es-ES"/>
            </w:rPr>
            <w:t>]</w:t>
          </w:r>
        </w:p>
      </w:docPartBody>
    </w:docPart>
    <w:docPart>
      <w:docPartPr>
        <w:name w:val="F979CA95A8484E35B9856FA92FA8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4FF2-42AF-4D33-8E78-84F31F6438C6}"/>
      </w:docPartPr>
      <w:docPartBody>
        <w:p w:rsidR="00000000" w:rsidRDefault="004F0B58">
          <w:pPr>
            <w:pStyle w:val="F979CA95A8484E35B9856FA92FA80A7B"/>
          </w:pPr>
          <w:r w:rsidRPr="00A55AAF">
            <w:rPr>
              <w:rStyle w:val="Textodelmarcadordeposicin"/>
              <w:lang w:val="es-ES_tradnl" w:bidi="es-ES"/>
            </w:rPr>
            <w:t>Reemplace esta frase por su objetivo laboral. Para reemplazar un texto de sugerencia por el suyo, seleccione una línea de texto y comience a escribir. Para obtener mejores resultados al seleccionar texto para copiar o reemplazar, no incluya ningún espacio a la derecha de los caracteres de la selección.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1A21B4386E247D9A76C3EA965FC75EE">
    <w:name w:val="71A21B4386E247D9A76C3EA965FC75EE"/>
  </w:style>
  <w:style w:type="paragraph" w:customStyle="1" w:styleId="1F8176F1956E4AF785BBD4580CE64B4C">
    <w:name w:val="1F8176F1956E4AF785BBD4580CE64B4C"/>
  </w:style>
  <w:style w:type="paragraph" w:customStyle="1" w:styleId="A5F81B00A4644309B330A6D57F06D5FE">
    <w:name w:val="A5F81B00A4644309B330A6D57F06D5FE"/>
  </w:style>
  <w:style w:type="paragraph" w:customStyle="1" w:styleId="D28DAFDD85704434AF1A5C67965B0011">
    <w:name w:val="D28DAFDD85704434AF1A5C67965B0011"/>
  </w:style>
  <w:style w:type="paragraph" w:customStyle="1" w:styleId="AB27A661BA774AD4BCAD2A902D43A667">
    <w:name w:val="AB27A661BA774AD4BCAD2A902D43A667"/>
  </w:style>
  <w:style w:type="paragraph" w:customStyle="1" w:styleId="0C0C6C46E8CD44E5A0727EDDE11B147F">
    <w:name w:val="0C0C6C46E8CD44E5A0727EDDE11B147F"/>
  </w:style>
  <w:style w:type="paragraph" w:customStyle="1" w:styleId="75E2688494254D0EAD8716369577CA50">
    <w:name w:val="75E2688494254D0EAD8716369577CA50"/>
  </w:style>
  <w:style w:type="paragraph" w:customStyle="1" w:styleId="C867D9B8A4FD48ACB2446E4AFE12E7C8">
    <w:name w:val="C867D9B8A4FD48ACB2446E4AFE12E7C8"/>
  </w:style>
  <w:style w:type="paragraph" w:customStyle="1" w:styleId="63A4A144BA83493191C26C9C54CB7FCB">
    <w:name w:val="63A4A144BA83493191C26C9C54CB7FCB"/>
  </w:style>
  <w:style w:type="paragraph" w:customStyle="1" w:styleId="BA85DCC5CED342B5870478DFCB4FD3FF">
    <w:name w:val="BA85DCC5CED342B5870478DFCB4FD3FF"/>
  </w:style>
  <w:style w:type="paragraph" w:customStyle="1" w:styleId="9AED1CCA0B6544308AAA21EDB7FB259E">
    <w:name w:val="9AED1CCA0B6544308AAA21EDB7FB259E"/>
  </w:style>
  <w:style w:type="paragraph" w:customStyle="1" w:styleId="F5A97EC2A21949788E373276C62662E6">
    <w:name w:val="F5A97EC2A21949788E373276C62662E6"/>
  </w:style>
  <w:style w:type="paragraph" w:customStyle="1" w:styleId="FFE49A80144E416AAF2748FA467A8042">
    <w:name w:val="FFE49A80144E416AAF2748FA467A8042"/>
  </w:style>
  <w:style w:type="paragraph" w:customStyle="1" w:styleId="B48AFB4D435F4101A2792D0CC2828E92">
    <w:name w:val="B48AFB4D435F4101A2792D0CC2828E92"/>
  </w:style>
  <w:style w:type="paragraph" w:customStyle="1" w:styleId="316D9926AA9D42E3808B0DE93C616C20">
    <w:name w:val="316D9926AA9D42E3808B0DE93C616C20"/>
  </w:style>
  <w:style w:type="paragraph" w:customStyle="1" w:styleId="C32E3D918CAF4BBF8A8D01B7F7DB89D4">
    <w:name w:val="C32E3D918CAF4BBF8A8D01B7F7DB89D4"/>
  </w:style>
  <w:style w:type="paragraph" w:customStyle="1" w:styleId="5C3A327D762041D2A6FBEB2E5CED5FF8">
    <w:name w:val="5C3A327D762041D2A6FBEB2E5CED5FF8"/>
  </w:style>
  <w:style w:type="paragraph" w:customStyle="1" w:styleId="818E8638C73749DBBEC5FD4D9A8BF8D7">
    <w:name w:val="818E8638C73749DBBEC5FD4D9A8BF8D7"/>
  </w:style>
  <w:style w:type="character" w:customStyle="1" w:styleId="Ttulo2Car">
    <w:name w:val="Título 2 Car"/>
    <w:basedOn w:val="Fuentedeprrafopredeter"/>
    <w:link w:val="Ttulo2"/>
    <w:uiPriority w:val="9"/>
    <w:rPr>
      <w:rFonts w:ascii="Calibri" w:eastAsia="Times New Roman" w:hAnsi="Calibri" w:cs="Times New Roman"/>
      <w:b/>
      <w:bCs/>
      <w:szCs w:val="20"/>
      <w:lang w:val="es-ES" w:eastAsia="en-US"/>
    </w:rPr>
  </w:style>
  <w:style w:type="paragraph" w:customStyle="1" w:styleId="7199D2C1E1744BA88B0C389E9D2DDC29">
    <w:name w:val="7199D2C1E1744BA88B0C389E9D2DDC29"/>
  </w:style>
  <w:style w:type="paragraph" w:customStyle="1" w:styleId="A18C90CB09E44CA49B85F52FB4C84237">
    <w:name w:val="A18C90CB09E44CA49B85F52FB4C84237"/>
  </w:style>
  <w:style w:type="paragraph" w:customStyle="1" w:styleId="3392901DCDD542AC8965E3E7B1675A42">
    <w:name w:val="3392901DCDD542AC8965E3E7B1675A42"/>
  </w:style>
  <w:style w:type="paragraph" w:customStyle="1" w:styleId="BB5C1DF9524A46D7A0B2B8FF2EFC1688">
    <w:name w:val="BB5C1DF9524A46D7A0B2B8FF2EFC1688"/>
  </w:style>
  <w:style w:type="paragraph" w:customStyle="1" w:styleId="52B54C9EAC1248DBA385D550B9611957">
    <w:name w:val="52B54C9EAC1248DBA385D550B9611957"/>
  </w:style>
  <w:style w:type="paragraph" w:customStyle="1" w:styleId="5445A28857744EB6BC8D7CB352DF491F">
    <w:name w:val="5445A28857744EB6BC8D7CB352DF491F"/>
  </w:style>
  <w:style w:type="paragraph" w:customStyle="1" w:styleId="F9DBBC7AB15246559501D75268DBEC4F">
    <w:name w:val="F9DBBC7AB15246559501D75268DBEC4F"/>
  </w:style>
  <w:style w:type="paragraph" w:customStyle="1" w:styleId="409F9DFCA6544E4F9AD9AF5E644369EE">
    <w:name w:val="409F9DFCA6544E4F9AD9AF5E644369EE"/>
  </w:style>
  <w:style w:type="paragraph" w:customStyle="1" w:styleId="6BFEF485760A4EB1A036AA3BF3BEE125">
    <w:name w:val="6BFEF485760A4EB1A036AA3BF3BEE125"/>
  </w:style>
  <w:style w:type="paragraph" w:customStyle="1" w:styleId="947BE58F6DF645A3887E60A8E8D4609C">
    <w:name w:val="947BE58F6DF645A3887E60A8E8D4609C"/>
  </w:style>
  <w:style w:type="character" w:styleId="Textodelmarcadordeposicin">
    <w:name w:val="Placeholder Text"/>
    <w:basedOn w:val="Fuentedeprrafopredeter"/>
    <w:uiPriority w:val="99"/>
    <w:semiHidden/>
    <w:rPr>
      <w:rFonts w:ascii="Calibri" w:hAnsi="Calibri"/>
      <w:color w:val="808080"/>
    </w:rPr>
  </w:style>
  <w:style w:type="paragraph" w:customStyle="1" w:styleId="C11C714FD2774BAB932115877417A34A">
    <w:name w:val="C11C714FD2774BAB932115877417A34A"/>
  </w:style>
  <w:style w:type="paragraph" w:customStyle="1" w:styleId="F979CA95A8484E35B9856FA92FA80A7B">
    <w:name w:val="F979CA95A8484E35B9856FA92FA80A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one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57A86-09DD-43FE-99D7-019EF0DD1E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3BFA7F-315B-4045-9FB5-B6546964B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EEBFB3-C127-4F31-B5C7-115C7A095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formas orgánicas</Template>
  <TotalTime>1</TotalTime>
  <Pages>1</Pages>
  <Words>201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Hindryckx</dc:creator>
  <cp:keywords/>
  <dc:description/>
  <cp:lastModifiedBy>Samantha Hindryckx</cp:lastModifiedBy>
  <cp:revision>1</cp:revision>
  <dcterms:created xsi:type="dcterms:W3CDTF">2021-10-30T02:50:00Z</dcterms:created>
  <dcterms:modified xsi:type="dcterms:W3CDTF">2021-10-30T02:51:00Z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